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ED7C3" w14:textId="77777777" w:rsidR="00A72E4A" w:rsidRPr="00EB0492" w:rsidRDefault="00AF7872" w:rsidP="00FA0CA7">
      <w:pPr>
        <w:jc w:val="center"/>
        <w:rPr>
          <w:rFonts w:ascii="Century Gothic" w:hAnsi="Century Gothic"/>
          <w:b/>
          <w:sz w:val="32"/>
        </w:rPr>
      </w:pPr>
      <w:r w:rsidRPr="00EB0492">
        <w:rPr>
          <w:rFonts w:ascii="Century Gothic" w:hAnsi="Century Gothic"/>
          <w:b/>
          <w:sz w:val="32"/>
        </w:rPr>
        <w:t>Apprenticeship</w:t>
      </w:r>
      <w:r w:rsidR="00A72E4A" w:rsidRPr="00EB0492">
        <w:rPr>
          <w:rFonts w:ascii="Century Gothic" w:hAnsi="Century Gothic"/>
          <w:b/>
          <w:sz w:val="32"/>
        </w:rPr>
        <w:t xml:space="preserve"> </w:t>
      </w:r>
      <w:r w:rsidR="000F5BCE" w:rsidRPr="00EB0492">
        <w:rPr>
          <w:rFonts w:ascii="Century Gothic" w:hAnsi="Century Gothic"/>
          <w:b/>
          <w:sz w:val="32"/>
        </w:rPr>
        <w:t>Disclaimer</w:t>
      </w:r>
    </w:p>
    <w:p w14:paraId="6078535E" w14:textId="77777777" w:rsidR="008914E3" w:rsidRPr="00D76D6F" w:rsidRDefault="00A72E4A" w:rsidP="00FA0CA7">
      <w:pPr>
        <w:jc w:val="center"/>
        <w:rPr>
          <w:rFonts w:ascii="Century Gothic" w:hAnsi="Century Gothic"/>
          <w:b/>
          <w:sz w:val="24"/>
          <w:szCs w:val="24"/>
        </w:rPr>
      </w:pPr>
      <w:r w:rsidRPr="00D76D6F">
        <w:rPr>
          <w:rFonts w:ascii="Century Gothic" w:hAnsi="Century Gothic"/>
          <w:b/>
          <w:sz w:val="24"/>
          <w:szCs w:val="24"/>
        </w:rPr>
        <w:t>Please note</w:t>
      </w:r>
      <w:r w:rsidR="005D2280" w:rsidRPr="00D76D6F">
        <w:rPr>
          <w:rFonts w:ascii="Century Gothic" w:hAnsi="Century Gothic"/>
          <w:b/>
          <w:sz w:val="24"/>
          <w:szCs w:val="24"/>
        </w:rPr>
        <w:t>: Y</w:t>
      </w:r>
      <w:r w:rsidRPr="00D76D6F">
        <w:rPr>
          <w:rFonts w:ascii="Century Gothic" w:hAnsi="Century Gothic"/>
          <w:b/>
          <w:sz w:val="24"/>
          <w:szCs w:val="24"/>
        </w:rPr>
        <w:t>our vacancy cannot be progressed until this document is returned</w:t>
      </w:r>
      <w:r w:rsidR="005D2280" w:rsidRPr="00D76D6F">
        <w:rPr>
          <w:rFonts w:ascii="Century Gothic" w:hAnsi="Century Gothic"/>
          <w:b/>
          <w:sz w:val="24"/>
          <w:szCs w:val="24"/>
        </w:rPr>
        <w:t>,</w:t>
      </w:r>
      <w:r w:rsidRPr="00D76D6F">
        <w:rPr>
          <w:rFonts w:ascii="Century Gothic" w:hAnsi="Century Gothic"/>
          <w:b/>
          <w:sz w:val="24"/>
          <w:szCs w:val="24"/>
        </w:rPr>
        <w:t xml:space="preserve"> </w:t>
      </w:r>
      <w:r w:rsidR="00FD0DCC" w:rsidRPr="00D76D6F">
        <w:rPr>
          <w:rFonts w:ascii="Century Gothic" w:hAnsi="Century Gothic"/>
          <w:b/>
          <w:sz w:val="24"/>
          <w:szCs w:val="24"/>
        </w:rPr>
        <w:t>signed and dated</w:t>
      </w:r>
      <w:r w:rsidR="005D2280" w:rsidRPr="00D76D6F">
        <w:rPr>
          <w:rFonts w:ascii="Century Gothic" w:hAnsi="Century Gothic"/>
          <w:b/>
          <w:sz w:val="24"/>
          <w:szCs w:val="24"/>
        </w:rPr>
        <w:t>,</w:t>
      </w:r>
      <w:r w:rsidR="00FD0DCC" w:rsidRPr="00D76D6F">
        <w:rPr>
          <w:rFonts w:ascii="Century Gothic" w:hAnsi="Century Gothic"/>
          <w:b/>
          <w:sz w:val="24"/>
          <w:szCs w:val="24"/>
        </w:rPr>
        <w:t xml:space="preserve"> many thanks.</w:t>
      </w:r>
    </w:p>
    <w:tbl>
      <w:tblPr>
        <w:tblStyle w:val="TableGrid"/>
        <w:tblW w:w="5186" w:type="pct"/>
        <w:tblLayout w:type="fixed"/>
        <w:tblLook w:val="04A0" w:firstRow="1" w:lastRow="0" w:firstColumn="1" w:lastColumn="0" w:noHBand="0" w:noVBand="1"/>
      </w:tblPr>
      <w:tblGrid>
        <w:gridCol w:w="2351"/>
        <w:gridCol w:w="281"/>
        <w:gridCol w:w="931"/>
        <w:gridCol w:w="544"/>
        <w:gridCol w:w="726"/>
        <w:gridCol w:w="1827"/>
        <w:gridCol w:w="791"/>
        <w:gridCol w:w="58"/>
        <w:gridCol w:w="901"/>
        <w:gridCol w:w="941"/>
      </w:tblGrid>
      <w:tr w:rsidR="006E7BF3" w:rsidRPr="00EB0492" w14:paraId="421E79C6" w14:textId="77777777" w:rsidTr="006E7BF3">
        <w:trPr>
          <w:trHeight w:val="340"/>
        </w:trPr>
        <w:tc>
          <w:tcPr>
            <w:tcW w:w="1407" w:type="pct"/>
            <w:gridSpan w:val="2"/>
            <w:tcBorders>
              <w:top w:val="single" w:sz="4" w:space="0" w:color="auto"/>
              <w:left w:val="single" w:sz="4" w:space="0" w:color="auto"/>
              <w:bottom w:val="nil"/>
              <w:right w:val="single" w:sz="4" w:space="0" w:color="000000"/>
            </w:tcBorders>
            <w:shd w:val="clear" w:color="auto" w:fill="auto"/>
          </w:tcPr>
          <w:p w14:paraId="03231CFC" w14:textId="77777777" w:rsidR="006E7BF3" w:rsidRPr="00EB0492" w:rsidRDefault="006E7BF3" w:rsidP="005D2280">
            <w:pPr>
              <w:rPr>
                <w:rFonts w:ascii="Century Gothic" w:hAnsi="Century Gothic"/>
                <w:b/>
              </w:rPr>
            </w:pPr>
            <w:r w:rsidRPr="00EB0492">
              <w:rPr>
                <w:rFonts w:ascii="Century Gothic" w:hAnsi="Century Gothic"/>
                <w:b/>
              </w:rPr>
              <w:t>Training provider:</w:t>
            </w:r>
          </w:p>
        </w:tc>
        <w:tc>
          <w:tcPr>
            <w:tcW w:w="3593" w:type="pct"/>
            <w:gridSpan w:val="8"/>
            <w:tcBorders>
              <w:top w:val="single" w:sz="4" w:space="0" w:color="000000"/>
              <w:left w:val="single" w:sz="4" w:space="0" w:color="000000"/>
              <w:bottom w:val="nil"/>
              <w:right w:val="single" w:sz="4" w:space="0" w:color="000000"/>
            </w:tcBorders>
            <w:shd w:val="clear" w:color="auto" w:fill="auto"/>
          </w:tcPr>
          <w:p w14:paraId="751BAF3C" w14:textId="77777777" w:rsidR="006E7BF3" w:rsidRPr="00017B93" w:rsidRDefault="006E7BF3">
            <w:pPr>
              <w:rPr>
                <w:rFonts w:ascii="Century Gothic" w:hAnsi="Century Gothic"/>
                <w:b/>
              </w:rPr>
            </w:pPr>
            <w:r w:rsidRPr="00017B93">
              <w:rPr>
                <w:rFonts w:ascii="Century Gothic" w:hAnsi="Century Gothic"/>
                <w:b/>
              </w:rPr>
              <w:t xml:space="preserve">Bath College </w:t>
            </w:r>
          </w:p>
        </w:tc>
      </w:tr>
      <w:tr w:rsidR="006E7BF3" w:rsidRPr="00EB0492" w14:paraId="755F11A1" w14:textId="77777777" w:rsidTr="006E7BF3">
        <w:trPr>
          <w:trHeight w:val="340"/>
        </w:trPr>
        <w:tc>
          <w:tcPr>
            <w:tcW w:w="1407" w:type="pct"/>
            <w:gridSpan w:val="2"/>
            <w:tcBorders>
              <w:top w:val="nil"/>
              <w:left w:val="single" w:sz="4" w:space="0" w:color="auto"/>
              <w:bottom w:val="single" w:sz="4" w:space="0" w:color="000000"/>
              <w:right w:val="single" w:sz="4" w:space="0" w:color="000000"/>
            </w:tcBorders>
            <w:shd w:val="clear" w:color="auto" w:fill="auto"/>
          </w:tcPr>
          <w:p w14:paraId="26327DC5" w14:textId="77777777" w:rsidR="006E7BF3" w:rsidRPr="00EB0492" w:rsidRDefault="006E7BF3">
            <w:pPr>
              <w:rPr>
                <w:rFonts w:ascii="Century Gothic" w:hAnsi="Century Gothic"/>
              </w:rPr>
            </w:pPr>
            <w:r w:rsidRPr="00EB0492">
              <w:rPr>
                <w:rFonts w:ascii="Century Gothic" w:hAnsi="Century Gothic"/>
              </w:rPr>
              <w:t>Address:</w:t>
            </w:r>
          </w:p>
        </w:tc>
        <w:tc>
          <w:tcPr>
            <w:tcW w:w="3593" w:type="pct"/>
            <w:gridSpan w:val="8"/>
            <w:tcBorders>
              <w:top w:val="nil"/>
              <w:left w:val="single" w:sz="4" w:space="0" w:color="000000"/>
              <w:bottom w:val="single" w:sz="4" w:space="0" w:color="000000"/>
              <w:right w:val="single" w:sz="4" w:space="0" w:color="000000"/>
            </w:tcBorders>
            <w:shd w:val="clear" w:color="auto" w:fill="auto"/>
          </w:tcPr>
          <w:p w14:paraId="7A0FA410" w14:textId="77777777" w:rsidR="006E7BF3" w:rsidRPr="00EB0492" w:rsidRDefault="006E7BF3">
            <w:pPr>
              <w:rPr>
                <w:rFonts w:ascii="Century Gothic" w:hAnsi="Century Gothic"/>
              </w:rPr>
            </w:pPr>
            <w:r w:rsidRPr="00EB0492">
              <w:rPr>
                <w:rFonts w:ascii="Century Gothic" w:hAnsi="Century Gothic"/>
              </w:rPr>
              <w:t>City Centre Campus: Avon Street, Bath, BA1 1UP</w:t>
            </w:r>
          </w:p>
          <w:p w14:paraId="4515EE2D" w14:textId="77777777" w:rsidR="006E7BF3" w:rsidRPr="00EB0492" w:rsidRDefault="006E7BF3">
            <w:pPr>
              <w:rPr>
                <w:rFonts w:ascii="Century Gothic" w:hAnsi="Century Gothic"/>
              </w:rPr>
            </w:pPr>
            <w:r w:rsidRPr="00EB0492">
              <w:rPr>
                <w:rFonts w:ascii="Century Gothic" w:hAnsi="Century Gothic"/>
              </w:rPr>
              <w:t>Somer Valley Campus: South Hill Park, Westfield, Radstock, BA3 3RW</w:t>
            </w:r>
          </w:p>
        </w:tc>
      </w:tr>
      <w:tr w:rsidR="006E7BF3" w:rsidRPr="00EB0492" w14:paraId="6D646BDD" w14:textId="77777777" w:rsidTr="006E7BF3">
        <w:trPr>
          <w:trHeight w:val="340"/>
        </w:trPr>
        <w:tc>
          <w:tcPr>
            <w:tcW w:w="1407" w:type="pct"/>
            <w:gridSpan w:val="2"/>
            <w:tcBorders>
              <w:top w:val="single" w:sz="4" w:space="0" w:color="000000"/>
              <w:left w:val="single" w:sz="4" w:space="0" w:color="000000"/>
              <w:bottom w:val="nil"/>
              <w:right w:val="single" w:sz="4" w:space="0" w:color="000000"/>
            </w:tcBorders>
            <w:shd w:val="clear" w:color="auto" w:fill="auto"/>
          </w:tcPr>
          <w:p w14:paraId="5B345329" w14:textId="77777777" w:rsidR="006E7BF3" w:rsidRPr="000047F7" w:rsidRDefault="006E7BF3">
            <w:pPr>
              <w:rPr>
                <w:rFonts w:ascii="Century Gothic" w:hAnsi="Century Gothic" w:cs="Arial"/>
                <w:b/>
              </w:rPr>
            </w:pPr>
            <w:r w:rsidRPr="00017B93">
              <w:rPr>
                <w:rFonts w:ascii="Century Gothic" w:hAnsi="Century Gothic" w:cs="Arial"/>
                <w:b/>
              </w:rPr>
              <w:t>Organisation</w:t>
            </w:r>
            <w:r>
              <w:rPr>
                <w:rFonts w:ascii="Century Gothic" w:hAnsi="Century Gothic" w:cs="Arial"/>
                <w:b/>
              </w:rPr>
              <w:t xml:space="preserve"> Name:</w:t>
            </w:r>
          </w:p>
        </w:tc>
        <w:sdt>
          <w:sdtPr>
            <w:rPr>
              <w:rFonts w:ascii="Century Gothic" w:hAnsi="Century Gothic"/>
              <w:b/>
            </w:rPr>
            <w:id w:val="420993667"/>
            <w:placeholder>
              <w:docPart w:val="D3BDD8A8B5B4443D991B55542D2A78E3"/>
            </w:placeholder>
            <w:showingPlcHdr/>
          </w:sdtPr>
          <w:sdtEndPr/>
          <w:sdtContent>
            <w:bookmarkStart w:id="0" w:name="_GoBack" w:displacedByCustomXml="prev"/>
            <w:tc>
              <w:tcPr>
                <w:tcW w:w="3593" w:type="pct"/>
                <w:gridSpan w:val="8"/>
                <w:tcBorders>
                  <w:top w:val="single" w:sz="4" w:space="0" w:color="000000"/>
                  <w:left w:val="single" w:sz="4" w:space="0" w:color="000000"/>
                  <w:bottom w:val="nil"/>
                  <w:right w:val="single" w:sz="4" w:space="0" w:color="000000"/>
                </w:tcBorders>
                <w:shd w:val="clear" w:color="auto" w:fill="auto"/>
              </w:tcPr>
              <w:p w14:paraId="01672789" w14:textId="77777777" w:rsidR="006E7BF3" w:rsidRPr="00017B93" w:rsidRDefault="006E7BF3">
                <w:pPr>
                  <w:rPr>
                    <w:rFonts w:ascii="Century Gothic" w:hAnsi="Century Gothic"/>
                    <w:b/>
                  </w:rPr>
                </w:pPr>
                <w:r w:rsidRPr="00BC4875">
                  <w:rPr>
                    <w:rStyle w:val="PlaceholderText"/>
                  </w:rPr>
                  <w:t>Click or tap here to enter text.</w:t>
                </w:r>
              </w:p>
            </w:tc>
            <w:bookmarkEnd w:id="0" w:displacedByCustomXml="next"/>
          </w:sdtContent>
        </w:sdt>
      </w:tr>
      <w:tr w:rsidR="006E7BF3" w:rsidRPr="00EB0492" w14:paraId="1C0A7DFF" w14:textId="77777777" w:rsidTr="006E7BF3">
        <w:trPr>
          <w:trHeight w:val="340"/>
        </w:trPr>
        <w:tc>
          <w:tcPr>
            <w:tcW w:w="1407" w:type="pct"/>
            <w:gridSpan w:val="2"/>
            <w:tcBorders>
              <w:top w:val="nil"/>
            </w:tcBorders>
            <w:shd w:val="clear" w:color="auto" w:fill="auto"/>
          </w:tcPr>
          <w:p w14:paraId="408AE6DC" w14:textId="77777777" w:rsidR="006E7BF3" w:rsidRPr="00EB0492" w:rsidRDefault="006E7BF3">
            <w:pPr>
              <w:rPr>
                <w:rFonts w:ascii="Century Gothic" w:hAnsi="Century Gothic"/>
              </w:rPr>
            </w:pPr>
            <w:r>
              <w:rPr>
                <w:rFonts w:ascii="Century Gothic" w:hAnsi="Century Gothic"/>
              </w:rPr>
              <w:t>Address:</w:t>
            </w:r>
          </w:p>
        </w:tc>
        <w:sdt>
          <w:sdtPr>
            <w:rPr>
              <w:rFonts w:ascii="Century Gothic" w:hAnsi="Century Gothic"/>
            </w:rPr>
            <w:id w:val="-351180397"/>
            <w:placeholder>
              <w:docPart w:val="3D8577FD7DF549EE9812EB61B380F9DB"/>
            </w:placeholder>
            <w:showingPlcHdr/>
          </w:sdtPr>
          <w:sdtEndPr/>
          <w:sdtContent>
            <w:tc>
              <w:tcPr>
                <w:tcW w:w="3593" w:type="pct"/>
                <w:gridSpan w:val="8"/>
                <w:tcBorders>
                  <w:top w:val="nil"/>
                </w:tcBorders>
                <w:shd w:val="clear" w:color="auto" w:fill="auto"/>
              </w:tcPr>
              <w:p w14:paraId="2BC768C1" w14:textId="77777777" w:rsidR="006E7BF3" w:rsidRPr="00EB0492" w:rsidRDefault="006E7BF3">
                <w:pPr>
                  <w:rPr>
                    <w:rFonts w:ascii="Century Gothic" w:hAnsi="Century Gothic"/>
                  </w:rPr>
                </w:pPr>
                <w:r w:rsidRPr="00BC4875">
                  <w:rPr>
                    <w:rStyle w:val="PlaceholderText"/>
                  </w:rPr>
                  <w:t>Click or tap here to enter text.</w:t>
                </w:r>
              </w:p>
            </w:tc>
          </w:sdtContent>
        </w:sdt>
      </w:tr>
      <w:tr w:rsidR="006E7BF3" w:rsidRPr="00EB0492" w14:paraId="52E5E62D" w14:textId="77777777" w:rsidTr="006E7BF3">
        <w:trPr>
          <w:trHeight w:val="340"/>
        </w:trPr>
        <w:tc>
          <w:tcPr>
            <w:tcW w:w="2584" w:type="pct"/>
            <w:gridSpan w:val="5"/>
            <w:shd w:val="clear" w:color="auto" w:fill="auto"/>
          </w:tcPr>
          <w:p w14:paraId="599056DC" w14:textId="77777777" w:rsidR="006E7BF3" w:rsidRPr="00EB0492" w:rsidRDefault="006E7BF3" w:rsidP="00706634">
            <w:pPr>
              <w:rPr>
                <w:rFonts w:ascii="Century Gothic" w:hAnsi="Century Gothic"/>
              </w:rPr>
            </w:pPr>
            <w:r w:rsidRPr="00EB0492">
              <w:rPr>
                <w:rFonts w:ascii="Century Gothic" w:hAnsi="Century Gothic"/>
              </w:rPr>
              <w:t>Type of business:</w:t>
            </w:r>
          </w:p>
        </w:tc>
        <w:sdt>
          <w:sdtPr>
            <w:rPr>
              <w:rFonts w:ascii="Century Gothic" w:hAnsi="Century Gothic"/>
            </w:rPr>
            <w:id w:val="370965087"/>
            <w:placeholder>
              <w:docPart w:val="346CF87B1FD94A8BAB80E9AD4BCB460B"/>
            </w:placeholder>
            <w:showingPlcHdr/>
          </w:sdtPr>
          <w:sdtEndPr/>
          <w:sdtContent>
            <w:tc>
              <w:tcPr>
                <w:tcW w:w="2416" w:type="pct"/>
                <w:gridSpan w:val="5"/>
                <w:shd w:val="clear" w:color="auto" w:fill="auto"/>
              </w:tcPr>
              <w:p w14:paraId="11610ABE" w14:textId="77777777" w:rsidR="006E7BF3" w:rsidRPr="00EB0492" w:rsidRDefault="006E7BF3">
                <w:pPr>
                  <w:rPr>
                    <w:rFonts w:ascii="Century Gothic" w:hAnsi="Century Gothic"/>
                  </w:rPr>
                </w:pPr>
                <w:r w:rsidRPr="00BC4875">
                  <w:rPr>
                    <w:rStyle w:val="PlaceholderText"/>
                  </w:rPr>
                  <w:t>Click or tap here to enter text.</w:t>
                </w:r>
              </w:p>
            </w:tc>
          </w:sdtContent>
        </w:sdt>
      </w:tr>
      <w:tr w:rsidR="006E7BF3" w:rsidRPr="00EB0492" w14:paraId="43B1442D" w14:textId="77777777" w:rsidTr="006E7BF3">
        <w:trPr>
          <w:trHeight w:val="340"/>
        </w:trPr>
        <w:tc>
          <w:tcPr>
            <w:tcW w:w="2584" w:type="pct"/>
            <w:gridSpan w:val="5"/>
            <w:shd w:val="clear" w:color="auto" w:fill="auto"/>
          </w:tcPr>
          <w:p w14:paraId="58BC2D4E" w14:textId="77777777" w:rsidR="006E7BF3" w:rsidRDefault="006E7BF3" w:rsidP="00706634">
            <w:pPr>
              <w:rPr>
                <w:rFonts w:ascii="Century Gothic" w:hAnsi="Century Gothic"/>
              </w:rPr>
            </w:pPr>
            <w:r w:rsidRPr="00EB0492">
              <w:rPr>
                <w:rFonts w:ascii="Century Gothic" w:hAnsi="Century Gothic"/>
              </w:rPr>
              <w:t>Number of employees:</w:t>
            </w:r>
          </w:p>
        </w:tc>
        <w:sdt>
          <w:sdtPr>
            <w:rPr>
              <w:rFonts w:ascii="Century Gothic" w:hAnsi="Century Gothic"/>
            </w:rPr>
            <w:id w:val="1744984868"/>
            <w:placeholder>
              <w:docPart w:val="750E60E159B24AB48DFC1F9BA917BE98"/>
            </w:placeholder>
            <w:showingPlcHdr/>
          </w:sdtPr>
          <w:sdtEndPr/>
          <w:sdtContent>
            <w:tc>
              <w:tcPr>
                <w:tcW w:w="2416" w:type="pct"/>
                <w:gridSpan w:val="5"/>
                <w:shd w:val="clear" w:color="auto" w:fill="auto"/>
              </w:tcPr>
              <w:p w14:paraId="4622E4D3" w14:textId="77777777" w:rsidR="006E7BF3" w:rsidRDefault="006E7BF3">
                <w:pPr>
                  <w:rPr>
                    <w:rFonts w:ascii="Century Gothic" w:hAnsi="Century Gothic"/>
                  </w:rPr>
                </w:pPr>
                <w:r w:rsidRPr="00BC4875">
                  <w:rPr>
                    <w:rStyle w:val="PlaceholderText"/>
                  </w:rPr>
                  <w:t>Click or tap here to enter text.</w:t>
                </w:r>
              </w:p>
            </w:tc>
          </w:sdtContent>
        </w:sdt>
      </w:tr>
      <w:tr w:rsidR="006E7BF3" w:rsidRPr="00EB0492" w14:paraId="3229638F" w14:textId="77777777" w:rsidTr="006E7BF3">
        <w:trPr>
          <w:trHeight w:val="340"/>
        </w:trPr>
        <w:tc>
          <w:tcPr>
            <w:tcW w:w="2584" w:type="pct"/>
            <w:gridSpan w:val="5"/>
            <w:shd w:val="clear" w:color="auto" w:fill="auto"/>
          </w:tcPr>
          <w:p w14:paraId="02913DCE" w14:textId="77777777" w:rsidR="006E7BF3" w:rsidRPr="00EB0492" w:rsidRDefault="006E7BF3">
            <w:pPr>
              <w:rPr>
                <w:rFonts w:ascii="Century Gothic" w:hAnsi="Century Gothic"/>
              </w:rPr>
            </w:pPr>
            <w:r w:rsidRPr="00EB0492">
              <w:rPr>
                <w:rFonts w:ascii="Century Gothic" w:hAnsi="Century Gothic"/>
              </w:rPr>
              <w:t>Type of placement offered:</w:t>
            </w:r>
          </w:p>
        </w:tc>
        <w:tc>
          <w:tcPr>
            <w:tcW w:w="2416" w:type="pct"/>
            <w:gridSpan w:val="5"/>
            <w:shd w:val="clear" w:color="auto" w:fill="auto"/>
          </w:tcPr>
          <w:p w14:paraId="18FCB7F1" w14:textId="77777777" w:rsidR="006E7BF3" w:rsidRPr="00EB0492" w:rsidRDefault="00F04A4B">
            <w:pPr>
              <w:rPr>
                <w:rFonts w:ascii="Century Gothic" w:hAnsi="Century Gothic"/>
              </w:rPr>
            </w:pPr>
            <w:sdt>
              <w:sdtPr>
                <w:rPr>
                  <w:rFonts w:ascii="Century Gothic" w:hAnsi="Century Gothic"/>
                </w:rPr>
                <w:id w:val="444653076"/>
                <w:placeholder>
                  <w:docPart w:val="D57853E68EFA40139759430F9A517262"/>
                </w:placeholder>
              </w:sdtPr>
              <w:sdtEndPr/>
              <w:sdtContent>
                <w:r w:rsidR="006E7BF3">
                  <w:rPr>
                    <w:rFonts w:ascii="Century Gothic" w:hAnsi="Century Gothic"/>
                  </w:rPr>
                  <w:t>Apprenticeship</w:t>
                </w:r>
              </w:sdtContent>
            </w:sdt>
          </w:p>
        </w:tc>
      </w:tr>
      <w:tr w:rsidR="006E7BF3" w:rsidRPr="00EB0492" w14:paraId="73D44944" w14:textId="77777777" w:rsidTr="006E7BF3">
        <w:trPr>
          <w:trHeight w:val="340"/>
        </w:trPr>
        <w:tc>
          <w:tcPr>
            <w:tcW w:w="3984" w:type="pct"/>
            <w:gridSpan w:val="7"/>
            <w:shd w:val="clear" w:color="auto" w:fill="auto"/>
          </w:tcPr>
          <w:p w14:paraId="78DD289B" w14:textId="77777777" w:rsidR="006E7BF3" w:rsidRPr="00EB0492" w:rsidRDefault="006E7BF3" w:rsidP="00036333">
            <w:pPr>
              <w:rPr>
                <w:rFonts w:ascii="Century Gothic" w:hAnsi="Century Gothic"/>
              </w:rPr>
            </w:pPr>
            <w:r w:rsidRPr="00EB0492">
              <w:rPr>
                <w:rFonts w:ascii="Century Gothic" w:hAnsi="Century Gothic"/>
              </w:rPr>
              <w:t>Have Apprentices been previousl</w:t>
            </w:r>
            <w:r>
              <w:rPr>
                <w:rFonts w:ascii="Century Gothic" w:hAnsi="Century Gothic"/>
              </w:rPr>
              <w:t>y placed with your organisation?</w:t>
            </w:r>
          </w:p>
        </w:tc>
        <w:tc>
          <w:tcPr>
            <w:tcW w:w="513" w:type="pct"/>
            <w:gridSpan w:val="2"/>
            <w:tcBorders>
              <w:right w:val="nil"/>
            </w:tcBorders>
            <w:shd w:val="clear" w:color="auto" w:fill="auto"/>
          </w:tcPr>
          <w:p w14:paraId="576BC356" w14:textId="77777777" w:rsidR="006E7BF3" w:rsidRPr="00EB0492" w:rsidRDefault="006E7BF3" w:rsidP="00036333">
            <w:pPr>
              <w:rPr>
                <w:rFonts w:ascii="Century Gothic" w:hAnsi="Century Gothic"/>
              </w:rPr>
            </w:pPr>
            <w:r w:rsidRPr="00EB0492">
              <w:rPr>
                <w:rFonts w:ascii="Century Gothic" w:hAnsi="Century Gothic"/>
              </w:rPr>
              <w:t xml:space="preserve">Yes  </w:t>
            </w:r>
            <w:sdt>
              <w:sdtPr>
                <w:rPr>
                  <w:rFonts w:ascii="Century Gothic" w:hAnsi="Century Gothic"/>
                </w:rPr>
                <w:id w:val="-1848936338"/>
                <w14:checkbox>
                  <w14:checked w14:val="0"/>
                  <w14:checkedState w14:val="2612" w14:font="MS Gothic"/>
                  <w14:uncheckedState w14:val="2610" w14:font="MS Gothic"/>
                </w14:checkbox>
              </w:sdtPr>
              <w:sdtEndPr/>
              <w:sdtContent>
                <w:r w:rsidRPr="00EB0492">
                  <w:rPr>
                    <w:rFonts w:ascii="Segoe UI Symbol" w:eastAsia="MS Gothic" w:hAnsi="Segoe UI Symbol" w:cs="Segoe UI Symbol"/>
                  </w:rPr>
                  <w:t>☐</w:t>
                </w:r>
              </w:sdtContent>
            </w:sdt>
          </w:p>
        </w:tc>
        <w:tc>
          <w:tcPr>
            <w:tcW w:w="503" w:type="pct"/>
            <w:tcBorders>
              <w:left w:val="nil"/>
            </w:tcBorders>
            <w:shd w:val="clear" w:color="auto" w:fill="auto"/>
          </w:tcPr>
          <w:p w14:paraId="5C318BFD" w14:textId="77777777" w:rsidR="006E7BF3" w:rsidRPr="00EB0492" w:rsidRDefault="006E7BF3" w:rsidP="00036333">
            <w:pPr>
              <w:rPr>
                <w:rFonts w:ascii="Century Gothic" w:hAnsi="Century Gothic"/>
              </w:rPr>
            </w:pPr>
            <w:r w:rsidRPr="00EB0492">
              <w:rPr>
                <w:rFonts w:ascii="Century Gothic" w:hAnsi="Century Gothic"/>
              </w:rPr>
              <w:t xml:space="preserve">No  </w:t>
            </w:r>
            <w:sdt>
              <w:sdtPr>
                <w:rPr>
                  <w:rFonts w:ascii="Century Gothic" w:hAnsi="Century Gothic"/>
                </w:rPr>
                <w:id w:val="-1727976552"/>
                <w14:checkbox>
                  <w14:checked w14:val="0"/>
                  <w14:checkedState w14:val="2612" w14:font="MS Gothic"/>
                  <w14:uncheckedState w14:val="2610" w14:font="MS Gothic"/>
                </w14:checkbox>
              </w:sdtPr>
              <w:sdtEndPr/>
              <w:sdtContent>
                <w:r w:rsidRPr="00EB0492">
                  <w:rPr>
                    <w:rFonts w:ascii="Segoe UI Symbol" w:eastAsia="MS Gothic" w:hAnsi="Segoe UI Symbol" w:cs="Segoe UI Symbol"/>
                  </w:rPr>
                  <w:t>☐</w:t>
                </w:r>
              </w:sdtContent>
            </w:sdt>
          </w:p>
        </w:tc>
      </w:tr>
      <w:tr w:rsidR="006E7BF3" w:rsidRPr="00EB0492" w14:paraId="10AD9397" w14:textId="77777777" w:rsidTr="006E7BF3">
        <w:trPr>
          <w:trHeight w:val="340"/>
        </w:trPr>
        <w:tc>
          <w:tcPr>
            <w:tcW w:w="3984" w:type="pct"/>
            <w:gridSpan w:val="7"/>
            <w:shd w:val="clear" w:color="auto" w:fill="auto"/>
          </w:tcPr>
          <w:p w14:paraId="320BA62C" w14:textId="77777777" w:rsidR="006E7BF3" w:rsidRDefault="006E7BF3" w:rsidP="00036333">
            <w:pPr>
              <w:rPr>
                <w:rFonts w:ascii="Century Gothic" w:hAnsi="Century Gothic"/>
              </w:rPr>
            </w:pPr>
            <w:r w:rsidRPr="00EB0492">
              <w:rPr>
                <w:rFonts w:ascii="Century Gothic" w:hAnsi="Century Gothic"/>
              </w:rPr>
              <w:t>Does the organisation have insurance in place?</w:t>
            </w:r>
          </w:p>
          <w:p w14:paraId="03F2B231" w14:textId="77777777" w:rsidR="006E7BF3" w:rsidRDefault="006E7BF3" w:rsidP="00036333">
            <w:pPr>
              <w:rPr>
                <w:rFonts w:ascii="Century Gothic" w:hAnsi="Century Gothic"/>
              </w:rPr>
            </w:pPr>
            <w:r>
              <w:rPr>
                <w:rFonts w:ascii="Century Gothic" w:hAnsi="Century Gothic"/>
              </w:rPr>
              <w:t>Employers Liability:</w:t>
            </w:r>
          </w:p>
          <w:p w14:paraId="10AAAADD" w14:textId="77777777" w:rsidR="006E7BF3" w:rsidRPr="00EB0492" w:rsidRDefault="006E7BF3" w:rsidP="00036333">
            <w:pPr>
              <w:rPr>
                <w:rFonts w:ascii="Century Gothic" w:hAnsi="Century Gothic"/>
              </w:rPr>
            </w:pPr>
            <w:r>
              <w:rPr>
                <w:rFonts w:ascii="Century Gothic" w:hAnsi="Century Gothic"/>
              </w:rPr>
              <w:t>Public Liability I</w:t>
            </w:r>
            <w:r w:rsidRPr="00EB0492">
              <w:rPr>
                <w:rFonts w:ascii="Century Gothic" w:hAnsi="Century Gothic"/>
              </w:rPr>
              <w:t>nsurance</w:t>
            </w:r>
            <w:r>
              <w:rPr>
                <w:rFonts w:ascii="Century Gothic" w:hAnsi="Century Gothic"/>
              </w:rPr>
              <w:t>:</w:t>
            </w:r>
          </w:p>
        </w:tc>
        <w:tc>
          <w:tcPr>
            <w:tcW w:w="513" w:type="pct"/>
            <w:gridSpan w:val="2"/>
            <w:tcBorders>
              <w:right w:val="nil"/>
            </w:tcBorders>
            <w:shd w:val="clear" w:color="auto" w:fill="auto"/>
          </w:tcPr>
          <w:p w14:paraId="7E69A870" w14:textId="77777777" w:rsidR="006E7BF3" w:rsidRDefault="006E7BF3" w:rsidP="00036333">
            <w:pPr>
              <w:rPr>
                <w:rFonts w:ascii="Century Gothic" w:hAnsi="Century Gothic"/>
              </w:rPr>
            </w:pPr>
          </w:p>
          <w:p w14:paraId="366FCDD2" w14:textId="77777777" w:rsidR="006E7BF3" w:rsidRPr="00EB0492" w:rsidRDefault="006E7BF3" w:rsidP="00036333">
            <w:pPr>
              <w:rPr>
                <w:rFonts w:ascii="Century Gothic" w:hAnsi="Century Gothic"/>
              </w:rPr>
            </w:pPr>
            <w:r w:rsidRPr="00EB0492">
              <w:rPr>
                <w:rFonts w:ascii="Century Gothic" w:hAnsi="Century Gothic"/>
              </w:rPr>
              <w:t xml:space="preserve">Yes  </w:t>
            </w:r>
            <w:sdt>
              <w:sdtPr>
                <w:rPr>
                  <w:rFonts w:ascii="Century Gothic" w:hAnsi="Century Gothic"/>
                </w:rPr>
                <w:id w:val="-443923787"/>
                <w14:checkbox>
                  <w14:checked w14:val="0"/>
                  <w14:checkedState w14:val="2612" w14:font="MS Gothic"/>
                  <w14:uncheckedState w14:val="2610" w14:font="MS Gothic"/>
                </w14:checkbox>
              </w:sdtPr>
              <w:sdtEndPr/>
              <w:sdtContent>
                <w:r w:rsidRPr="00EB0492">
                  <w:rPr>
                    <w:rFonts w:ascii="Segoe UI Symbol" w:eastAsia="MS Gothic" w:hAnsi="Segoe UI Symbol" w:cs="Segoe UI Symbol"/>
                  </w:rPr>
                  <w:t>☐</w:t>
                </w:r>
              </w:sdtContent>
            </w:sdt>
          </w:p>
          <w:p w14:paraId="7A37B1F3" w14:textId="77777777" w:rsidR="006E7BF3" w:rsidRPr="00EB0492" w:rsidRDefault="006E7BF3" w:rsidP="00036333">
            <w:pPr>
              <w:rPr>
                <w:rFonts w:ascii="Century Gothic" w:hAnsi="Century Gothic"/>
              </w:rPr>
            </w:pPr>
            <w:r w:rsidRPr="00EB0492">
              <w:rPr>
                <w:rFonts w:ascii="Century Gothic" w:hAnsi="Century Gothic"/>
              </w:rPr>
              <w:t xml:space="preserve">Yes  </w:t>
            </w:r>
            <w:sdt>
              <w:sdtPr>
                <w:rPr>
                  <w:rFonts w:ascii="Century Gothic" w:hAnsi="Century Gothic"/>
                </w:rPr>
                <w:id w:val="-1717043598"/>
                <w14:checkbox>
                  <w14:checked w14:val="0"/>
                  <w14:checkedState w14:val="2612" w14:font="MS Gothic"/>
                  <w14:uncheckedState w14:val="2610" w14:font="MS Gothic"/>
                </w14:checkbox>
              </w:sdtPr>
              <w:sdtEndPr/>
              <w:sdtContent>
                <w:r w:rsidRPr="00EB0492">
                  <w:rPr>
                    <w:rFonts w:ascii="Segoe UI Symbol" w:eastAsia="MS Gothic" w:hAnsi="Segoe UI Symbol" w:cs="Segoe UI Symbol"/>
                  </w:rPr>
                  <w:t>☐</w:t>
                </w:r>
              </w:sdtContent>
            </w:sdt>
          </w:p>
        </w:tc>
        <w:tc>
          <w:tcPr>
            <w:tcW w:w="503" w:type="pct"/>
            <w:tcBorders>
              <w:left w:val="nil"/>
            </w:tcBorders>
            <w:shd w:val="clear" w:color="auto" w:fill="auto"/>
          </w:tcPr>
          <w:p w14:paraId="45B2AE1D" w14:textId="77777777" w:rsidR="006E7BF3" w:rsidRDefault="006E7BF3" w:rsidP="00036333">
            <w:pPr>
              <w:rPr>
                <w:rFonts w:ascii="Century Gothic" w:hAnsi="Century Gothic"/>
              </w:rPr>
            </w:pPr>
          </w:p>
          <w:p w14:paraId="72CE6BAB" w14:textId="77777777" w:rsidR="006E7BF3" w:rsidRPr="00EB0492" w:rsidRDefault="006E7BF3" w:rsidP="00036333">
            <w:pPr>
              <w:rPr>
                <w:rFonts w:ascii="Century Gothic" w:hAnsi="Century Gothic"/>
              </w:rPr>
            </w:pPr>
            <w:r w:rsidRPr="00EB0492">
              <w:rPr>
                <w:rFonts w:ascii="Century Gothic" w:hAnsi="Century Gothic"/>
              </w:rPr>
              <w:t xml:space="preserve">No  </w:t>
            </w:r>
            <w:sdt>
              <w:sdtPr>
                <w:rPr>
                  <w:rFonts w:ascii="Century Gothic" w:hAnsi="Century Gothic"/>
                </w:rPr>
                <w:id w:val="-694696147"/>
                <w14:checkbox>
                  <w14:checked w14:val="0"/>
                  <w14:checkedState w14:val="2612" w14:font="MS Gothic"/>
                  <w14:uncheckedState w14:val="2610" w14:font="MS Gothic"/>
                </w14:checkbox>
              </w:sdtPr>
              <w:sdtEndPr/>
              <w:sdtContent>
                <w:r w:rsidRPr="00EB0492">
                  <w:rPr>
                    <w:rFonts w:ascii="Segoe UI Symbol" w:eastAsia="MS Gothic" w:hAnsi="Segoe UI Symbol" w:cs="Segoe UI Symbol"/>
                  </w:rPr>
                  <w:t>☐</w:t>
                </w:r>
              </w:sdtContent>
            </w:sdt>
          </w:p>
          <w:p w14:paraId="740576DB" w14:textId="77777777" w:rsidR="006E7BF3" w:rsidRPr="00EB0492" w:rsidRDefault="006E7BF3" w:rsidP="00036333">
            <w:pPr>
              <w:rPr>
                <w:rFonts w:ascii="Century Gothic" w:hAnsi="Century Gothic"/>
              </w:rPr>
            </w:pPr>
            <w:r w:rsidRPr="00EB0492">
              <w:rPr>
                <w:rFonts w:ascii="Century Gothic" w:hAnsi="Century Gothic"/>
              </w:rPr>
              <w:t xml:space="preserve">No  </w:t>
            </w:r>
            <w:sdt>
              <w:sdtPr>
                <w:rPr>
                  <w:rFonts w:ascii="Century Gothic" w:hAnsi="Century Gothic"/>
                </w:rPr>
                <w:id w:val="-697695216"/>
                <w14:checkbox>
                  <w14:checked w14:val="0"/>
                  <w14:checkedState w14:val="2612" w14:font="MS Gothic"/>
                  <w14:uncheckedState w14:val="2610" w14:font="MS Gothic"/>
                </w14:checkbox>
              </w:sdtPr>
              <w:sdtEndPr/>
              <w:sdtContent>
                <w:r w:rsidRPr="00EB0492">
                  <w:rPr>
                    <w:rFonts w:ascii="Segoe UI Symbol" w:eastAsia="MS Gothic" w:hAnsi="Segoe UI Symbol" w:cs="Segoe UI Symbol"/>
                  </w:rPr>
                  <w:t>☐</w:t>
                </w:r>
              </w:sdtContent>
            </w:sdt>
          </w:p>
        </w:tc>
      </w:tr>
      <w:tr w:rsidR="006E7BF3" w:rsidRPr="00EB0492" w14:paraId="08CDFF1A" w14:textId="77777777" w:rsidTr="006E7BF3">
        <w:trPr>
          <w:trHeight w:val="340"/>
        </w:trPr>
        <w:tc>
          <w:tcPr>
            <w:tcW w:w="3984" w:type="pct"/>
            <w:gridSpan w:val="7"/>
            <w:shd w:val="clear" w:color="auto" w:fill="auto"/>
          </w:tcPr>
          <w:p w14:paraId="6E03CE36" w14:textId="77777777" w:rsidR="006E7BF3" w:rsidRPr="00EB0492" w:rsidRDefault="006E7BF3" w:rsidP="00036333">
            <w:pPr>
              <w:rPr>
                <w:rFonts w:ascii="Century Gothic" w:hAnsi="Century Gothic"/>
              </w:rPr>
            </w:pPr>
            <w:r>
              <w:rPr>
                <w:rFonts w:ascii="Century Gothic" w:hAnsi="Century Gothic"/>
                <w:b/>
              </w:rPr>
              <w:t>Health and Safety</w:t>
            </w:r>
          </w:p>
        </w:tc>
        <w:tc>
          <w:tcPr>
            <w:tcW w:w="513" w:type="pct"/>
            <w:gridSpan w:val="2"/>
            <w:tcBorders>
              <w:right w:val="nil"/>
            </w:tcBorders>
            <w:shd w:val="clear" w:color="auto" w:fill="auto"/>
          </w:tcPr>
          <w:p w14:paraId="230ADCF6" w14:textId="77777777" w:rsidR="006E7BF3" w:rsidRDefault="006E7BF3" w:rsidP="00036333">
            <w:pPr>
              <w:rPr>
                <w:rFonts w:ascii="Century Gothic" w:hAnsi="Century Gothic"/>
              </w:rPr>
            </w:pPr>
          </w:p>
        </w:tc>
        <w:tc>
          <w:tcPr>
            <w:tcW w:w="503" w:type="pct"/>
            <w:tcBorders>
              <w:left w:val="nil"/>
            </w:tcBorders>
            <w:shd w:val="clear" w:color="auto" w:fill="auto"/>
          </w:tcPr>
          <w:p w14:paraId="72CBA035" w14:textId="77777777" w:rsidR="006E7BF3" w:rsidRDefault="006E7BF3" w:rsidP="00036333">
            <w:pPr>
              <w:rPr>
                <w:rFonts w:ascii="Century Gothic" w:hAnsi="Century Gothic"/>
              </w:rPr>
            </w:pPr>
          </w:p>
        </w:tc>
      </w:tr>
      <w:tr w:rsidR="006E7BF3" w:rsidRPr="00EB0492" w14:paraId="13CA0CFE" w14:textId="77777777" w:rsidTr="006E7BF3">
        <w:trPr>
          <w:trHeight w:val="340"/>
        </w:trPr>
        <w:tc>
          <w:tcPr>
            <w:tcW w:w="2584" w:type="pct"/>
            <w:gridSpan w:val="5"/>
            <w:shd w:val="clear" w:color="auto" w:fill="auto"/>
          </w:tcPr>
          <w:p w14:paraId="61C04702" w14:textId="77777777" w:rsidR="006E7BF3" w:rsidRPr="00EB0492" w:rsidRDefault="006E7BF3" w:rsidP="00036333">
            <w:pPr>
              <w:rPr>
                <w:rFonts w:ascii="Century Gothic" w:hAnsi="Century Gothic"/>
              </w:rPr>
            </w:pPr>
            <w:r w:rsidRPr="00EB0492">
              <w:rPr>
                <w:rFonts w:ascii="Century Gothic" w:hAnsi="Century Gothic"/>
              </w:rPr>
              <w:t xml:space="preserve">Name of the person </w:t>
            </w:r>
            <w:r>
              <w:rPr>
                <w:rFonts w:ascii="Century Gothic" w:hAnsi="Century Gothic"/>
              </w:rPr>
              <w:t>at the organisation</w:t>
            </w:r>
            <w:r w:rsidRPr="00EB0492">
              <w:rPr>
                <w:rFonts w:ascii="Century Gothic" w:hAnsi="Century Gothic"/>
              </w:rPr>
              <w:t xml:space="preserve"> whom is responsible for reporting accidents to the HSE:</w:t>
            </w:r>
          </w:p>
        </w:tc>
        <w:sdt>
          <w:sdtPr>
            <w:rPr>
              <w:rFonts w:ascii="Century Gothic" w:hAnsi="Century Gothic"/>
            </w:rPr>
            <w:id w:val="619802989"/>
            <w:placeholder>
              <w:docPart w:val="4E0D07F9AB314C9D99F2B12D9C98D2BD"/>
            </w:placeholder>
            <w:showingPlcHdr/>
          </w:sdtPr>
          <w:sdtEndPr/>
          <w:sdtContent>
            <w:tc>
              <w:tcPr>
                <w:tcW w:w="2416" w:type="pct"/>
                <w:gridSpan w:val="5"/>
                <w:shd w:val="clear" w:color="auto" w:fill="auto"/>
              </w:tcPr>
              <w:p w14:paraId="28710B45" w14:textId="77777777" w:rsidR="006E7BF3" w:rsidRPr="00EB0492" w:rsidRDefault="006E7BF3" w:rsidP="00036333">
                <w:pPr>
                  <w:rPr>
                    <w:rFonts w:ascii="Century Gothic" w:hAnsi="Century Gothic"/>
                  </w:rPr>
                </w:pPr>
                <w:r w:rsidRPr="00BC4875">
                  <w:rPr>
                    <w:rStyle w:val="PlaceholderText"/>
                  </w:rPr>
                  <w:t>Click or tap here to enter text.</w:t>
                </w:r>
              </w:p>
            </w:tc>
          </w:sdtContent>
        </w:sdt>
      </w:tr>
      <w:tr w:rsidR="006E7BF3" w:rsidRPr="00EB0492" w14:paraId="41E3B927" w14:textId="77777777" w:rsidTr="006E7BF3">
        <w:trPr>
          <w:trHeight w:val="340"/>
        </w:trPr>
        <w:tc>
          <w:tcPr>
            <w:tcW w:w="3984" w:type="pct"/>
            <w:gridSpan w:val="7"/>
            <w:shd w:val="clear" w:color="auto" w:fill="auto"/>
          </w:tcPr>
          <w:p w14:paraId="49612538" w14:textId="77777777" w:rsidR="006E7BF3" w:rsidRPr="00EB0492" w:rsidRDefault="006E7BF3" w:rsidP="00040808">
            <w:pPr>
              <w:rPr>
                <w:rFonts w:ascii="Century Gothic" w:hAnsi="Century Gothic"/>
              </w:rPr>
            </w:pPr>
            <w:r w:rsidRPr="00EB0492">
              <w:rPr>
                <w:rFonts w:ascii="Century Gothic" w:hAnsi="Century Gothic"/>
              </w:rPr>
              <w:t>Does the organisation have a safety poster on display?</w:t>
            </w:r>
          </w:p>
        </w:tc>
        <w:tc>
          <w:tcPr>
            <w:tcW w:w="513" w:type="pct"/>
            <w:gridSpan w:val="2"/>
            <w:tcBorders>
              <w:right w:val="nil"/>
            </w:tcBorders>
            <w:shd w:val="clear" w:color="auto" w:fill="auto"/>
          </w:tcPr>
          <w:p w14:paraId="2EDDB0FC" w14:textId="77777777" w:rsidR="006E7BF3" w:rsidRPr="00EB0492" w:rsidRDefault="006E7BF3" w:rsidP="00040808">
            <w:pPr>
              <w:rPr>
                <w:rFonts w:ascii="Century Gothic" w:hAnsi="Century Gothic"/>
              </w:rPr>
            </w:pPr>
            <w:r w:rsidRPr="00EB0492">
              <w:rPr>
                <w:rFonts w:ascii="Century Gothic" w:hAnsi="Century Gothic"/>
              </w:rPr>
              <w:t xml:space="preserve">Yes  </w:t>
            </w:r>
            <w:sdt>
              <w:sdtPr>
                <w:rPr>
                  <w:rFonts w:ascii="Century Gothic" w:hAnsi="Century Gothic"/>
                </w:rPr>
                <w:id w:val="2114783225"/>
                <w14:checkbox>
                  <w14:checked w14:val="0"/>
                  <w14:checkedState w14:val="2612" w14:font="MS Gothic"/>
                  <w14:uncheckedState w14:val="2610" w14:font="MS Gothic"/>
                </w14:checkbox>
              </w:sdtPr>
              <w:sdtEndPr/>
              <w:sdtContent>
                <w:r w:rsidRPr="00EB0492">
                  <w:rPr>
                    <w:rFonts w:ascii="Segoe UI Symbol" w:eastAsia="MS Gothic" w:hAnsi="Segoe UI Symbol" w:cs="Segoe UI Symbol"/>
                  </w:rPr>
                  <w:t>☐</w:t>
                </w:r>
              </w:sdtContent>
            </w:sdt>
          </w:p>
        </w:tc>
        <w:tc>
          <w:tcPr>
            <w:tcW w:w="503" w:type="pct"/>
            <w:tcBorders>
              <w:left w:val="nil"/>
            </w:tcBorders>
            <w:shd w:val="clear" w:color="auto" w:fill="auto"/>
          </w:tcPr>
          <w:p w14:paraId="09DB6CA5" w14:textId="77777777" w:rsidR="006E7BF3" w:rsidRPr="00EB0492" w:rsidRDefault="006E7BF3" w:rsidP="00040808">
            <w:pPr>
              <w:rPr>
                <w:rFonts w:ascii="Century Gothic" w:hAnsi="Century Gothic"/>
              </w:rPr>
            </w:pPr>
            <w:r w:rsidRPr="00EB0492">
              <w:rPr>
                <w:rFonts w:ascii="Century Gothic" w:hAnsi="Century Gothic"/>
              </w:rPr>
              <w:t xml:space="preserve">No  </w:t>
            </w:r>
            <w:sdt>
              <w:sdtPr>
                <w:rPr>
                  <w:rFonts w:ascii="Century Gothic" w:hAnsi="Century Gothic"/>
                </w:rPr>
                <w:id w:val="-96637871"/>
                <w14:checkbox>
                  <w14:checked w14:val="0"/>
                  <w14:checkedState w14:val="2612" w14:font="MS Gothic"/>
                  <w14:uncheckedState w14:val="2610" w14:font="MS Gothic"/>
                </w14:checkbox>
              </w:sdtPr>
              <w:sdtEndPr/>
              <w:sdtContent>
                <w:r w:rsidRPr="00EB0492">
                  <w:rPr>
                    <w:rFonts w:ascii="Segoe UI Symbol" w:eastAsia="MS Gothic" w:hAnsi="Segoe UI Symbol" w:cs="Segoe UI Symbol"/>
                  </w:rPr>
                  <w:t>☐</w:t>
                </w:r>
              </w:sdtContent>
            </w:sdt>
          </w:p>
        </w:tc>
      </w:tr>
      <w:tr w:rsidR="006E7BF3" w:rsidRPr="00EB0492" w14:paraId="5F2C578A" w14:textId="77777777" w:rsidTr="006E7BF3">
        <w:trPr>
          <w:trHeight w:val="340"/>
        </w:trPr>
        <w:tc>
          <w:tcPr>
            <w:tcW w:w="3984" w:type="pct"/>
            <w:gridSpan w:val="7"/>
            <w:shd w:val="clear" w:color="auto" w:fill="auto"/>
          </w:tcPr>
          <w:p w14:paraId="5842E462" w14:textId="77777777" w:rsidR="006E7BF3" w:rsidRPr="00EB0492" w:rsidRDefault="006E7BF3" w:rsidP="00040808">
            <w:pPr>
              <w:rPr>
                <w:rFonts w:ascii="Century Gothic" w:hAnsi="Century Gothic"/>
              </w:rPr>
            </w:pPr>
            <w:bookmarkStart w:id="1" w:name="_Hlk502761405"/>
            <w:r w:rsidRPr="00EB0492">
              <w:rPr>
                <w:rFonts w:ascii="Century Gothic" w:hAnsi="Century Gothic"/>
              </w:rPr>
              <w:t>Do</w:t>
            </w:r>
            <w:r>
              <w:rPr>
                <w:rFonts w:ascii="Century Gothic" w:hAnsi="Century Gothic"/>
              </w:rPr>
              <w:t>es the organisation</w:t>
            </w:r>
            <w:r w:rsidRPr="00EB0492">
              <w:rPr>
                <w:rFonts w:ascii="Century Gothic" w:hAnsi="Century Gothic"/>
              </w:rPr>
              <w:t xml:space="preserve"> have risk assessments in place for young persons?</w:t>
            </w:r>
          </w:p>
        </w:tc>
        <w:tc>
          <w:tcPr>
            <w:tcW w:w="513" w:type="pct"/>
            <w:gridSpan w:val="2"/>
            <w:tcBorders>
              <w:right w:val="nil"/>
            </w:tcBorders>
            <w:shd w:val="clear" w:color="auto" w:fill="auto"/>
          </w:tcPr>
          <w:p w14:paraId="19406DED" w14:textId="77777777" w:rsidR="006E7BF3" w:rsidRPr="00EB0492" w:rsidRDefault="006E7BF3" w:rsidP="00040808">
            <w:pPr>
              <w:rPr>
                <w:rFonts w:ascii="Century Gothic" w:hAnsi="Century Gothic"/>
              </w:rPr>
            </w:pPr>
            <w:r w:rsidRPr="00EB0492">
              <w:rPr>
                <w:rFonts w:ascii="Century Gothic" w:hAnsi="Century Gothic"/>
              </w:rPr>
              <w:t xml:space="preserve">Yes  </w:t>
            </w:r>
            <w:sdt>
              <w:sdtPr>
                <w:rPr>
                  <w:rFonts w:ascii="Century Gothic" w:hAnsi="Century Gothic"/>
                </w:rPr>
                <w:id w:val="-1663462215"/>
                <w14:checkbox>
                  <w14:checked w14:val="0"/>
                  <w14:checkedState w14:val="2612" w14:font="MS Gothic"/>
                  <w14:uncheckedState w14:val="2610" w14:font="MS Gothic"/>
                </w14:checkbox>
              </w:sdtPr>
              <w:sdtEndPr/>
              <w:sdtContent>
                <w:r w:rsidRPr="00EB0492">
                  <w:rPr>
                    <w:rFonts w:ascii="Segoe UI Symbol" w:eastAsia="MS Gothic" w:hAnsi="Segoe UI Symbol" w:cs="Segoe UI Symbol"/>
                  </w:rPr>
                  <w:t>☐</w:t>
                </w:r>
              </w:sdtContent>
            </w:sdt>
          </w:p>
        </w:tc>
        <w:tc>
          <w:tcPr>
            <w:tcW w:w="503" w:type="pct"/>
            <w:tcBorders>
              <w:left w:val="nil"/>
            </w:tcBorders>
            <w:shd w:val="clear" w:color="auto" w:fill="auto"/>
          </w:tcPr>
          <w:p w14:paraId="57C5ED45" w14:textId="77777777" w:rsidR="006E7BF3" w:rsidRPr="00EB0492" w:rsidRDefault="006E7BF3" w:rsidP="00040808">
            <w:pPr>
              <w:rPr>
                <w:rFonts w:ascii="Century Gothic" w:hAnsi="Century Gothic"/>
              </w:rPr>
            </w:pPr>
            <w:r w:rsidRPr="00EB0492">
              <w:rPr>
                <w:rFonts w:ascii="Century Gothic" w:hAnsi="Century Gothic"/>
              </w:rPr>
              <w:t xml:space="preserve">No  </w:t>
            </w:r>
            <w:sdt>
              <w:sdtPr>
                <w:rPr>
                  <w:rFonts w:ascii="Century Gothic" w:hAnsi="Century Gothic"/>
                </w:rPr>
                <w:id w:val="-217908230"/>
                <w14:checkbox>
                  <w14:checked w14:val="0"/>
                  <w14:checkedState w14:val="2612" w14:font="MS Gothic"/>
                  <w14:uncheckedState w14:val="2610" w14:font="MS Gothic"/>
                </w14:checkbox>
              </w:sdtPr>
              <w:sdtEndPr/>
              <w:sdtContent>
                <w:r w:rsidRPr="00EB0492">
                  <w:rPr>
                    <w:rFonts w:ascii="Segoe UI Symbol" w:eastAsia="MS Gothic" w:hAnsi="Segoe UI Symbol" w:cs="Segoe UI Symbol"/>
                  </w:rPr>
                  <w:t>☐</w:t>
                </w:r>
              </w:sdtContent>
            </w:sdt>
          </w:p>
        </w:tc>
      </w:tr>
      <w:tr w:rsidR="006E7BF3" w:rsidRPr="00EB0492" w14:paraId="54522421" w14:textId="77777777" w:rsidTr="006E7BF3">
        <w:trPr>
          <w:trHeight w:val="293"/>
        </w:trPr>
        <w:tc>
          <w:tcPr>
            <w:tcW w:w="5000" w:type="pct"/>
            <w:gridSpan w:val="10"/>
            <w:tcBorders>
              <w:bottom w:val="nil"/>
            </w:tcBorders>
            <w:shd w:val="clear" w:color="auto" w:fill="auto"/>
          </w:tcPr>
          <w:p w14:paraId="4327436A" w14:textId="77777777" w:rsidR="006E7BF3" w:rsidRPr="00EB0492" w:rsidRDefault="006E7BF3" w:rsidP="00040808">
            <w:pPr>
              <w:rPr>
                <w:rFonts w:ascii="Century Gothic" w:hAnsi="Century Gothic"/>
              </w:rPr>
            </w:pPr>
            <w:r w:rsidRPr="00EB0492">
              <w:rPr>
                <w:rFonts w:ascii="Century Gothic" w:hAnsi="Century Gothic"/>
              </w:rPr>
              <w:t>If yes, please give examples:</w:t>
            </w:r>
            <w:r>
              <w:rPr>
                <w:rFonts w:ascii="Century Gothic" w:hAnsi="Century Gothic"/>
              </w:rPr>
              <w:t xml:space="preserve"> </w:t>
            </w:r>
          </w:p>
        </w:tc>
      </w:tr>
      <w:tr w:rsidR="006E7BF3" w:rsidRPr="00EB0492" w14:paraId="4C921A43" w14:textId="77777777" w:rsidTr="006E7BF3">
        <w:trPr>
          <w:trHeight w:val="397"/>
        </w:trPr>
        <w:tc>
          <w:tcPr>
            <w:tcW w:w="5000" w:type="pct"/>
            <w:gridSpan w:val="10"/>
            <w:tcBorders>
              <w:top w:val="nil"/>
            </w:tcBorders>
            <w:shd w:val="clear" w:color="auto" w:fill="auto"/>
          </w:tcPr>
          <w:p w14:paraId="6E40F208" w14:textId="77777777" w:rsidR="006E7BF3" w:rsidRDefault="00F04A4B" w:rsidP="00040808">
            <w:pPr>
              <w:rPr>
                <w:rFonts w:ascii="Century Gothic" w:hAnsi="Century Gothic"/>
              </w:rPr>
            </w:pPr>
            <w:sdt>
              <w:sdtPr>
                <w:rPr>
                  <w:rFonts w:ascii="Century Gothic" w:hAnsi="Century Gothic"/>
                </w:rPr>
                <w:id w:val="396552355"/>
                <w:placeholder>
                  <w:docPart w:val="13FDF226675C496ABDC37C7664F1D76F"/>
                </w:placeholder>
                <w:showingPlcHdr/>
              </w:sdtPr>
              <w:sdtEndPr/>
              <w:sdtContent>
                <w:r w:rsidR="006E7BF3" w:rsidRPr="00BC4875">
                  <w:rPr>
                    <w:rStyle w:val="PlaceholderText"/>
                  </w:rPr>
                  <w:t>Click or tap here to enter text.</w:t>
                </w:r>
              </w:sdtContent>
            </w:sdt>
          </w:p>
        </w:tc>
      </w:tr>
      <w:tr w:rsidR="006E7BF3" w:rsidRPr="00EB0492" w14:paraId="4640AEBD" w14:textId="77777777" w:rsidTr="006E7BF3">
        <w:trPr>
          <w:trHeight w:val="340"/>
        </w:trPr>
        <w:tc>
          <w:tcPr>
            <w:tcW w:w="3984" w:type="pct"/>
            <w:gridSpan w:val="7"/>
            <w:tcBorders>
              <w:bottom w:val="single" w:sz="4" w:space="0" w:color="000000"/>
            </w:tcBorders>
            <w:shd w:val="clear" w:color="auto" w:fill="auto"/>
          </w:tcPr>
          <w:p w14:paraId="1C0651D6" w14:textId="77777777" w:rsidR="006E7BF3" w:rsidRPr="00EB0492" w:rsidRDefault="006E7BF3" w:rsidP="00040808">
            <w:pPr>
              <w:rPr>
                <w:rFonts w:ascii="Century Gothic" w:hAnsi="Century Gothic"/>
              </w:rPr>
            </w:pPr>
            <w:r w:rsidRPr="00EB0492">
              <w:rPr>
                <w:rFonts w:ascii="Century Gothic" w:hAnsi="Century Gothic"/>
              </w:rPr>
              <w:t>Are the assessment</w:t>
            </w:r>
            <w:r>
              <w:rPr>
                <w:rFonts w:ascii="Century Gothic" w:hAnsi="Century Gothic"/>
              </w:rPr>
              <w:t>s</w:t>
            </w:r>
            <w:r w:rsidRPr="00EB0492">
              <w:rPr>
                <w:rFonts w:ascii="Century Gothic" w:hAnsi="Century Gothic"/>
              </w:rPr>
              <w:t xml:space="preserve"> above reviewed on a regular basis?</w:t>
            </w:r>
          </w:p>
        </w:tc>
        <w:tc>
          <w:tcPr>
            <w:tcW w:w="513" w:type="pct"/>
            <w:gridSpan w:val="2"/>
            <w:tcBorders>
              <w:right w:val="nil"/>
            </w:tcBorders>
            <w:shd w:val="clear" w:color="auto" w:fill="auto"/>
          </w:tcPr>
          <w:p w14:paraId="397E3BE2" w14:textId="77777777" w:rsidR="006E7BF3" w:rsidRPr="00EB0492" w:rsidRDefault="006E7BF3" w:rsidP="00040808">
            <w:pPr>
              <w:rPr>
                <w:rFonts w:ascii="Century Gothic" w:hAnsi="Century Gothic"/>
              </w:rPr>
            </w:pPr>
            <w:r w:rsidRPr="00EB0492">
              <w:rPr>
                <w:rFonts w:ascii="Century Gothic" w:hAnsi="Century Gothic"/>
              </w:rPr>
              <w:t xml:space="preserve">Yes  </w:t>
            </w:r>
            <w:sdt>
              <w:sdtPr>
                <w:rPr>
                  <w:rFonts w:ascii="Century Gothic" w:hAnsi="Century Gothic"/>
                </w:rPr>
                <w:id w:val="-172887106"/>
                <w14:checkbox>
                  <w14:checked w14:val="0"/>
                  <w14:checkedState w14:val="2612" w14:font="MS Gothic"/>
                  <w14:uncheckedState w14:val="2610" w14:font="MS Gothic"/>
                </w14:checkbox>
              </w:sdtPr>
              <w:sdtEndPr/>
              <w:sdtContent>
                <w:r w:rsidRPr="00EB0492">
                  <w:rPr>
                    <w:rFonts w:ascii="Segoe UI Symbol" w:eastAsia="MS Gothic" w:hAnsi="Segoe UI Symbol" w:cs="Segoe UI Symbol"/>
                  </w:rPr>
                  <w:t>☐</w:t>
                </w:r>
              </w:sdtContent>
            </w:sdt>
          </w:p>
        </w:tc>
        <w:tc>
          <w:tcPr>
            <w:tcW w:w="503" w:type="pct"/>
            <w:tcBorders>
              <w:left w:val="nil"/>
            </w:tcBorders>
            <w:shd w:val="clear" w:color="auto" w:fill="auto"/>
          </w:tcPr>
          <w:p w14:paraId="3ACC2F55" w14:textId="77777777" w:rsidR="006E7BF3" w:rsidRPr="00EB0492" w:rsidRDefault="006E7BF3" w:rsidP="00040808">
            <w:pPr>
              <w:rPr>
                <w:rFonts w:ascii="Century Gothic" w:hAnsi="Century Gothic"/>
              </w:rPr>
            </w:pPr>
            <w:r w:rsidRPr="00EB0492">
              <w:rPr>
                <w:rFonts w:ascii="Century Gothic" w:hAnsi="Century Gothic"/>
              </w:rPr>
              <w:t xml:space="preserve">No  </w:t>
            </w:r>
            <w:sdt>
              <w:sdtPr>
                <w:rPr>
                  <w:rFonts w:ascii="Century Gothic" w:hAnsi="Century Gothic"/>
                </w:rPr>
                <w:id w:val="1664891620"/>
                <w14:checkbox>
                  <w14:checked w14:val="0"/>
                  <w14:checkedState w14:val="2612" w14:font="MS Gothic"/>
                  <w14:uncheckedState w14:val="2610" w14:font="MS Gothic"/>
                </w14:checkbox>
              </w:sdtPr>
              <w:sdtEndPr/>
              <w:sdtContent>
                <w:r w:rsidRPr="00EB0492">
                  <w:rPr>
                    <w:rFonts w:ascii="Segoe UI Symbol" w:eastAsia="MS Gothic" w:hAnsi="Segoe UI Symbol" w:cs="Segoe UI Symbol"/>
                  </w:rPr>
                  <w:t>☐</w:t>
                </w:r>
              </w:sdtContent>
            </w:sdt>
          </w:p>
        </w:tc>
      </w:tr>
      <w:tr w:rsidR="006E7BF3" w:rsidRPr="00EB0492" w14:paraId="0E8043A5" w14:textId="77777777" w:rsidTr="006E7BF3">
        <w:trPr>
          <w:trHeight w:val="340"/>
        </w:trPr>
        <w:tc>
          <w:tcPr>
            <w:tcW w:w="3984" w:type="pct"/>
            <w:gridSpan w:val="7"/>
            <w:tcBorders>
              <w:top w:val="single" w:sz="4" w:space="0" w:color="000000"/>
              <w:left w:val="single" w:sz="4" w:space="0" w:color="000000"/>
              <w:bottom w:val="single" w:sz="4" w:space="0" w:color="000000"/>
              <w:right w:val="single" w:sz="4" w:space="0" w:color="000000"/>
            </w:tcBorders>
            <w:shd w:val="clear" w:color="auto" w:fill="auto"/>
          </w:tcPr>
          <w:p w14:paraId="3A7C60DA" w14:textId="77777777" w:rsidR="006E7BF3" w:rsidRPr="00EB0492" w:rsidRDefault="006E7BF3" w:rsidP="00040808">
            <w:pPr>
              <w:rPr>
                <w:rFonts w:ascii="Century Gothic" w:hAnsi="Century Gothic"/>
              </w:rPr>
            </w:pPr>
            <w:r w:rsidRPr="00EB0492">
              <w:rPr>
                <w:rFonts w:ascii="Century Gothic" w:hAnsi="Century Gothic"/>
              </w:rPr>
              <w:t xml:space="preserve">Does the organisation have access to competent </w:t>
            </w:r>
            <w:r>
              <w:rPr>
                <w:rFonts w:ascii="Century Gothic" w:hAnsi="Century Gothic"/>
              </w:rPr>
              <w:t xml:space="preserve">health and safety </w:t>
            </w:r>
            <w:r w:rsidRPr="00EB0492">
              <w:rPr>
                <w:rFonts w:ascii="Century Gothic" w:hAnsi="Century Gothic"/>
              </w:rPr>
              <w:t>advice?</w:t>
            </w:r>
          </w:p>
        </w:tc>
        <w:tc>
          <w:tcPr>
            <w:tcW w:w="513" w:type="pct"/>
            <w:gridSpan w:val="2"/>
            <w:tcBorders>
              <w:left w:val="single" w:sz="4" w:space="0" w:color="000000"/>
              <w:bottom w:val="single" w:sz="4" w:space="0" w:color="000000"/>
              <w:right w:val="nil"/>
            </w:tcBorders>
            <w:shd w:val="clear" w:color="auto" w:fill="auto"/>
          </w:tcPr>
          <w:p w14:paraId="509C5D04" w14:textId="77777777" w:rsidR="006E7BF3" w:rsidRPr="00EB0492" w:rsidRDefault="006E7BF3" w:rsidP="00040808">
            <w:pPr>
              <w:rPr>
                <w:rFonts w:ascii="Century Gothic" w:hAnsi="Century Gothic"/>
              </w:rPr>
            </w:pPr>
            <w:r w:rsidRPr="00EB0492">
              <w:rPr>
                <w:rFonts w:ascii="Century Gothic" w:hAnsi="Century Gothic"/>
              </w:rPr>
              <w:t xml:space="preserve">Yes  </w:t>
            </w:r>
            <w:sdt>
              <w:sdtPr>
                <w:rPr>
                  <w:rFonts w:ascii="Century Gothic" w:hAnsi="Century Gothic"/>
                </w:rPr>
                <w:id w:val="-1637180610"/>
                <w14:checkbox>
                  <w14:checked w14:val="0"/>
                  <w14:checkedState w14:val="2612" w14:font="MS Gothic"/>
                  <w14:uncheckedState w14:val="2610" w14:font="MS Gothic"/>
                </w14:checkbox>
              </w:sdtPr>
              <w:sdtEndPr/>
              <w:sdtContent>
                <w:r w:rsidRPr="00EB0492">
                  <w:rPr>
                    <w:rFonts w:ascii="Segoe UI Symbol" w:eastAsia="MS Gothic" w:hAnsi="Segoe UI Symbol" w:cs="Segoe UI Symbol"/>
                  </w:rPr>
                  <w:t>☐</w:t>
                </w:r>
              </w:sdtContent>
            </w:sdt>
          </w:p>
        </w:tc>
        <w:tc>
          <w:tcPr>
            <w:tcW w:w="503" w:type="pct"/>
            <w:tcBorders>
              <w:left w:val="nil"/>
              <w:bottom w:val="single" w:sz="4" w:space="0" w:color="000000"/>
            </w:tcBorders>
            <w:shd w:val="clear" w:color="auto" w:fill="auto"/>
          </w:tcPr>
          <w:p w14:paraId="19A949C8" w14:textId="77777777" w:rsidR="006E7BF3" w:rsidRPr="00EB0492" w:rsidRDefault="006E7BF3" w:rsidP="00040808">
            <w:pPr>
              <w:rPr>
                <w:rFonts w:ascii="Century Gothic" w:hAnsi="Century Gothic"/>
              </w:rPr>
            </w:pPr>
            <w:r w:rsidRPr="00EB0492">
              <w:rPr>
                <w:rFonts w:ascii="Century Gothic" w:hAnsi="Century Gothic"/>
              </w:rPr>
              <w:t xml:space="preserve">No  </w:t>
            </w:r>
            <w:sdt>
              <w:sdtPr>
                <w:rPr>
                  <w:rFonts w:ascii="Century Gothic" w:hAnsi="Century Gothic"/>
                </w:rPr>
                <w:id w:val="-1452623080"/>
                <w14:checkbox>
                  <w14:checked w14:val="0"/>
                  <w14:checkedState w14:val="2612" w14:font="MS Gothic"/>
                  <w14:uncheckedState w14:val="2610" w14:font="MS Gothic"/>
                </w14:checkbox>
              </w:sdtPr>
              <w:sdtEndPr/>
              <w:sdtContent>
                <w:r w:rsidRPr="00EB0492">
                  <w:rPr>
                    <w:rFonts w:ascii="Segoe UI Symbol" w:eastAsia="MS Gothic" w:hAnsi="Segoe UI Symbol" w:cs="Segoe UI Symbol"/>
                  </w:rPr>
                  <w:t>☐</w:t>
                </w:r>
              </w:sdtContent>
            </w:sdt>
          </w:p>
        </w:tc>
      </w:tr>
      <w:tr w:rsidR="006E7BF3" w:rsidRPr="00EB0492" w14:paraId="0AB8235A" w14:textId="77777777" w:rsidTr="006E7BF3">
        <w:trPr>
          <w:trHeight w:val="340"/>
        </w:trPr>
        <w:tc>
          <w:tcPr>
            <w:tcW w:w="2584" w:type="pct"/>
            <w:gridSpan w:val="5"/>
            <w:tcBorders>
              <w:top w:val="single" w:sz="4" w:space="0" w:color="000000"/>
              <w:left w:val="single" w:sz="4" w:space="0" w:color="000000"/>
              <w:bottom w:val="single" w:sz="4" w:space="0" w:color="000000"/>
              <w:right w:val="single" w:sz="4" w:space="0" w:color="000000"/>
            </w:tcBorders>
            <w:shd w:val="clear" w:color="auto" w:fill="auto"/>
          </w:tcPr>
          <w:p w14:paraId="69AFB714" w14:textId="77777777" w:rsidR="006E7BF3" w:rsidRPr="00EB0492" w:rsidRDefault="006E7BF3" w:rsidP="00040808">
            <w:pPr>
              <w:rPr>
                <w:rFonts w:ascii="Century Gothic" w:hAnsi="Century Gothic"/>
              </w:rPr>
            </w:pPr>
            <w:r w:rsidRPr="00EB0492">
              <w:rPr>
                <w:rFonts w:ascii="Century Gothic" w:hAnsi="Century Gothic"/>
              </w:rPr>
              <w:t>Who?</w:t>
            </w:r>
          </w:p>
        </w:tc>
        <w:sdt>
          <w:sdtPr>
            <w:rPr>
              <w:rFonts w:ascii="Century Gothic" w:hAnsi="Century Gothic"/>
            </w:rPr>
            <w:id w:val="-1609265725"/>
            <w:placeholder>
              <w:docPart w:val="4F42383A8A9E49F3BD6B29A1A84FC27F"/>
            </w:placeholder>
            <w:showingPlcHdr/>
          </w:sdtPr>
          <w:sdtEndPr/>
          <w:sdtContent>
            <w:tc>
              <w:tcPr>
                <w:tcW w:w="2416" w:type="pct"/>
                <w:gridSpan w:val="5"/>
                <w:tcBorders>
                  <w:top w:val="single" w:sz="4" w:space="0" w:color="000000"/>
                  <w:left w:val="single" w:sz="4" w:space="0" w:color="000000"/>
                  <w:bottom w:val="single" w:sz="4" w:space="0" w:color="000000"/>
                </w:tcBorders>
                <w:shd w:val="clear" w:color="auto" w:fill="auto"/>
              </w:tcPr>
              <w:p w14:paraId="150F6591" w14:textId="77777777" w:rsidR="006E7BF3" w:rsidRDefault="006E7BF3" w:rsidP="00040808">
                <w:pPr>
                  <w:rPr>
                    <w:rFonts w:ascii="Century Gothic" w:hAnsi="Century Gothic"/>
                  </w:rPr>
                </w:pPr>
                <w:r w:rsidRPr="00BC4875">
                  <w:rPr>
                    <w:rStyle w:val="PlaceholderText"/>
                  </w:rPr>
                  <w:t>Click or tap here to enter text.</w:t>
                </w:r>
              </w:p>
            </w:tc>
          </w:sdtContent>
        </w:sdt>
      </w:tr>
      <w:tr w:rsidR="006E7BF3" w:rsidRPr="00EB0492" w14:paraId="1DF2DAB8" w14:textId="77777777" w:rsidTr="006E7BF3">
        <w:trPr>
          <w:trHeight w:val="340"/>
        </w:trPr>
        <w:tc>
          <w:tcPr>
            <w:tcW w:w="2584" w:type="pct"/>
            <w:gridSpan w:val="5"/>
            <w:tcBorders>
              <w:top w:val="single" w:sz="4" w:space="0" w:color="000000"/>
            </w:tcBorders>
            <w:shd w:val="clear" w:color="auto" w:fill="auto"/>
          </w:tcPr>
          <w:p w14:paraId="5530E599" w14:textId="77777777" w:rsidR="006E7BF3" w:rsidRPr="00EB0492" w:rsidRDefault="006E7BF3" w:rsidP="00040808">
            <w:pPr>
              <w:rPr>
                <w:rFonts w:ascii="Century Gothic" w:hAnsi="Century Gothic"/>
              </w:rPr>
            </w:pPr>
            <w:r w:rsidRPr="00EB0492">
              <w:rPr>
                <w:rFonts w:ascii="Century Gothic" w:hAnsi="Century Gothic"/>
              </w:rPr>
              <w:t>*If No to the above question who is responsible for the day to day health and safety</w:t>
            </w:r>
            <w:r>
              <w:rPr>
                <w:rFonts w:ascii="Century Gothic" w:hAnsi="Century Gothic"/>
              </w:rPr>
              <w:t>?</w:t>
            </w:r>
          </w:p>
        </w:tc>
        <w:sdt>
          <w:sdtPr>
            <w:rPr>
              <w:rFonts w:ascii="Century Gothic" w:hAnsi="Century Gothic"/>
            </w:rPr>
            <w:id w:val="1663660537"/>
            <w:placeholder>
              <w:docPart w:val="24E302D920C440BF92A730DE2F418285"/>
            </w:placeholder>
            <w:showingPlcHdr/>
          </w:sdtPr>
          <w:sdtEndPr/>
          <w:sdtContent>
            <w:tc>
              <w:tcPr>
                <w:tcW w:w="2416" w:type="pct"/>
                <w:gridSpan w:val="5"/>
                <w:tcBorders>
                  <w:top w:val="single" w:sz="4" w:space="0" w:color="000000"/>
                </w:tcBorders>
                <w:shd w:val="clear" w:color="auto" w:fill="auto"/>
              </w:tcPr>
              <w:p w14:paraId="4FE4F75F" w14:textId="77777777" w:rsidR="006E7BF3" w:rsidRPr="00EB0492" w:rsidRDefault="006E7BF3" w:rsidP="00040808">
                <w:pPr>
                  <w:rPr>
                    <w:rFonts w:ascii="Century Gothic" w:hAnsi="Century Gothic"/>
                  </w:rPr>
                </w:pPr>
                <w:r w:rsidRPr="00BC4875">
                  <w:rPr>
                    <w:rStyle w:val="PlaceholderText"/>
                  </w:rPr>
                  <w:t>Click or tap here to enter text.</w:t>
                </w:r>
              </w:p>
            </w:tc>
          </w:sdtContent>
        </w:sdt>
      </w:tr>
      <w:tr w:rsidR="006E7BF3" w:rsidRPr="00EB0492" w14:paraId="778678CD" w14:textId="77777777" w:rsidTr="006E7BF3">
        <w:trPr>
          <w:trHeight w:val="340"/>
        </w:trPr>
        <w:tc>
          <w:tcPr>
            <w:tcW w:w="3984" w:type="pct"/>
            <w:gridSpan w:val="7"/>
            <w:shd w:val="clear" w:color="auto" w:fill="auto"/>
          </w:tcPr>
          <w:p w14:paraId="08BD8B35" w14:textId="77777777" w:rsidR="006E7BF3" w:rsidRPr="00EB0492" w:rsidRDefault="006E7BF3" w:rsidP="00040808">
            <w:pPr>
              <w:rPr>
                <w:rFonts w:ascii="Century Gothic" w:hAnsi="Century Gothic"/>
              </w:rPr>
            </w:pPr>
            <w:r w:rsidRPr="00EB0492">
              <w:rPr>
                <w:rFonts w:ascii="Century Gothic" w:hAnsi="Century Gothic"/>
              </w:rPr>
              <w:t>Has the organisation a record of recording accidents in the workplace</w:t>
            </w:r>
            <w:r>
              <w:rPr>
                <w:rFonts w:ascii="Century Gothic" w:hAnsi="Century Gothic"/>
              </w:rPr>
              <w:t>?</w:t>
            </w:r>
          </w:p>
        </w:tc>
        <w:tc>
          <w:tcPr>
            <w:tcW w:w="513" w:type="pct"/>
            <w:gridSpan w:val="2"/>
            <w:tcBorders>
              <w:right w:val="nil"/>
            </w:tcBorders>
            <w:shd w:val="clear" w:color="auto" w:fill="auto"/>
          </w:tcPr>
          <w:p w14:paraId="6A9212DE" w14:textId="77777777" w:rsidR="006E7BF3" w:rsidRPr="00EB0492" w:rsidRDefault="006E7BF3" w:rsidP="00040808">
            <w:pPr>
              <w:rPr>
                <w:rFonts w:ascii="Century Gothic" w:hAnsi="Century Gothic"/>
              </w:rPr>
            </w:pPr>
            <w:r w:rsidRPr="00EB0492">
              <w:rPr>
                <w:rFonts w:ascii="Century Gothic" w:hAnsi="Century Gothic"/>
              </w:rPr>
              <w:t xml:space="preserve">Yes  </w:t>
            </w:r>
            <w:sdt>
              <w:sdtPr>
                <w:rPr>
                  <w:rFonts w:ascii="Century Gothic" w:hAnsi="Century Gothic"/>
                </w:rPr>
                <w:id w:val="1932457356"/>
                <w14:checkbox>
                  <w14:checked w14:val="0"/>
                  <w14:checkedState w14:val="2612" w14:font="MS Gothic"/>
                  <w14:uncheckedState w14:val="2610" w14:font="MS Gothic"/>
                </w14:checkbox>
              </w:sdtPr>
              <w:sdtEndPr/>
              <w:sdtContent>
                <w:r w:rsidRPr="00EB0492">
                  <w:rPr>
                    <w:rFonts w:ascii="Segoe UI Symbol" w:eastAsia="MS Gothic" w:hAnsi="Segoe UI Symbol" w:cs="Segoe UI Symbol"/>
                  </w:rPr>
                  <w:t>☐</w:t>
                </w:r>
              </w:sdtContent>
            </w:sdt>
          </w:p>
          <w:p w14:paraId="00EACBB5" w14:textId="77777777" w:rsidR="006E7BF3" w:rsidRPr="00EB0492" w:rsidRDefault="006E7BF3" w:rsidP="00040808">
            <w:pPr>
              <w:rPr>
                <w:rFonts w:ascii="Century Gothic" w:hAnsi="Century Gothic"/>
              </w:rPr>
            </w:pPr>
          </w:p>
        </w:tc>
        <w:tc>
          <w:tcPr>
            <w:tcW w:w="503" w:type="pct"/>
            <w:tcBorders>
              <w:left w:val="nil"/>
            </w:tcBorders>
            <w:shd w:val="clear" w:color="auto" w:fill="auto"/>
          </w:tcPr>
          <w:p w14:paraId="4A95984C" w14:textId="77777777" w:rsidR="006E7BF3" w:rsidRPr="00EB0492" w:rsidRDefault="006E7BF3" w:rsidP="00040808">
            <w:pPr>
              <w:rPr>
                <w:rFonts w:ascii="Century Gothic" w:hAnsi="Century Gothic"/>
              </w:rPr>
            </w:pPr>
            <w:r w:rsidRPr="00EB0492">
              <w:rPr>
                <w:rFonts w:ascii="Century Gothic" w:hAnsi="Century Gothic"/>
              </w:rPr>
              <w:t xml:space="preserve">No  </w:t>
            </w:r>
            <w:sdt>
              <w:sdtPr>
                <w:rPr>
                  <w:rFonts w:ascii="Century Gothic" w:hAnsi="Century Gothic"/>
                </w:rPr>
                <w:id w:val="1583029714"/>
                <w14:checkbox>
                  <w14:checked w14:val="0"/>
                  <w14:checkedState w14:val="2612" w14:font="MS Gothic"/>
                  <w14:uncheckedState w14:val="2610" w14:font="MS Gothic"/>
                </w14:checkbox>
              </w:sdtPr>
              <w:sdtEndPr/>
              <w:sdtContent>
                <w:r w:rsidRPr="00EB0492">
                  <w:rPr>
                    <w:rFonts w:ascii="Segoe UI Symbol" w:eastAsia="MS Gothic" w:hAnsi="Segoe UI Symbol" w:cs="Segoe UI Symbol"/>
                  </w:rPr>
                  <w:t>☐</w:t>
                </w:r>
              </w:sdtContent>
            </w:sdt>
          </w:p>
          <w:p w14:paraId="680088A1" w14:textId="77777777" w:rsidR="006E7BF3" w:rsidRPr="00EB0492" w:rsidRDefault="006E7BF3" w:rsidP="00040808">
            <w:pPr>
              <w:rPr>
                <w:rFonts w:ascii="Century Gothic" w:hAnsi="Century Gothic"/>
              </w:rPr>
            </w:pPr>
          </w:p>
        </w:tc>
      </w:tr>
      <w:tr w:rsidR="006E7BF3" w:rsidRPr="00EB0492" w14:paraId="201FDC2E" w14:textId="77777777" w:rsidTr="006E7BF3">
        <w:trPr>
          <w:trHeight w:val="340"/>
        </w:trPr>
        <w:tc>
          <w:tcPr>
            <w:tcW w:w="5000" w:type="pct"/>
            <w:gridSpan w:val="10"/>
            <w:tcBorders>
              <w:bottom w:val="single" w:sz="4" w:space="0" w:color="000000"/>
            </w:tcBorders>
            <w:shd w:val="clear" w:color="auto" w:fill="auto"/>
          </w:tcPr>
          <w:p w14:paraId="7CD55B63" w14:textId="77777777" w:rsidR="006E7BF3" w:rsidRPr="00EB0492" w:rsidRDefault="006E7BF3" w:rsidP="00040808">
            <w:pPr>
              <w:rPr>
                <w:rFonts w:ascii="Century Gothic" w:hAnsi="Century Gothic"/>
                <w:b/>
              </w:rPr>
            </w:pPr>
            <w:bookmarkStart w:id="2" w:name="_Hlk502763374"/>
            <w:bookmarkEnd w:id="1"/>
            <w:r w:rsidRPr="00EB0492">
              <w:rPr>
                <w:rFonts w:ascii="Century Gothic" w:hAnsi="Century Gothic"/>
                <w:b/>
              </w:rPr>
              <w:t>The working environment</w:t>
            </w:r>
          </w:p>
        </w:tc>
      </w:tr>
      <w:tr w:rsidR="006E7BF3" w:rsidRPr="00EB0492" w14:paraId="3C2677A1" w14:textId="77777777" w:rsidTr="006E7BF3">
        <w:trPr>
          <w:trHeight w:val="340"/>
        </w:trPr>
        <w:tc>
          <w:tcPr>
            <w:tcW w:w="5000" w:type="pct"/>
            <w:gridSpan w:val="10"/>
            <w:tcBorders>
              <w:top w:val="single" w:sz="4" w:space="0" w:color="000000"/>
              <w:bottom w:val="nil"/>
            </w:tcBorders>
          </w:tcPr>
          <w:p w14:paraId="014E83E4" w14:textId="77777777" w:rsidR="006E7BF3" w:rsidRPr="00EB0492" w:rsidRDefault="006E7BF3" w:rsidP="00040808">
            <w:pPr>
              <w:rPr>
                <w:rFonts w:ascii="Century Gothic" w:hAnsi="Century Gothic"/>
              </w:rPr>
            </w:pPr>
            <w:r w:rsidRPr="00EB0492">
              <w:rPr>
                <w:rFonts w:ascii="Century Gothic" w:hAnsi="Century Gothic"/>
              </w:rPr>
              <w:t>Are the following available?</w:t>
            </w:r>
          </w:p>
        </w:tc>
      </w:tr>
      <w:tr w:rsidR="006E7BF3" w:rsidRPr="00EB0492" w14:paraId="284ECC1C" w14:textId="77777777" w:rsidTr="006E7BF3">
        <w:trPr>
          <w:trHeight w:val="340"/>
        </w:trPr>
        <w:tc>
          <w:tcPr>
            <w:tcW w:w="1407" w:type="pct"/>
            <w:gridSpan w:val="2"/>
            <w:tcBorders>
              <w:top w:val="nil"/>
              <w:bottom w:val="nil"/>
              <w:right w:val="single" w:sz="4" w:space="0" w:color="000000"/>
            </w:tcBorders>
          </w:tcPr>
          <w:p w14:paraId="2AC81F00" w14:textId="77777777" w:rsidR="006E7BF3" w:rsidRPr="00EB0492" w:rsidRDefault="006E7BF3" w:rsidP="00040808">
            <w:pPr>
              <w:rPr>
                <w:rFonts w:ascii="Century Gothic" w:hAnsi="Century Gothic"/>
              </w:rPr>
            </w:pPr>
            <w:r w:rsidRPr="00EB0492">
              <w:rPr>
                <w:rFonts w:ascii="Century Gothic" w:hAnsi="Century Gothic"/>
              </w:rPr>
              <w:t xml:space="preserve">Toilet facilities:      </w:t>
            </w:r>
          </w:p>
        </w:tc>
        <w:tc>
          <w:tcPr>
            <w:tcW w:w="498" w:type="pct"/>
            <w:tcBorders>
              <w:top w:val="nil"/>
              <w:bottom w:val="nil"/>
              <w:right w:val="nil"/>
            </w:tcBorders>
          </w:tcPr>
          <w:p w14:paraId="5A5A1B30" w14:textId="77777777" w:rsidR="006E7BF3" w:rsidRPr="00EB0492" w:rsidRDefault="006E7BF3" w:rsidP="00040808">
            <w:pPr>
              <w:rPr>
                <w:rFonts w:ascii="Century Gothic" w:hAnsi="Century Gothic"/>
              </w:rPr>
            </w:pPr>
            <w:r w:rsidRPr="00EB0492">
              <w:rPr>
                <w:rFonts w:ascii="Century Gothic" w:hAnsi="Century Gothic"/>
              </w:rPr>
              <w:t xml:space="preserve">Yes  </w:t>
            </w:r>
            <w:sdt>
              <w:sdtPr>
                <w:rPr>
                  <w:rFonts w:ascii="Century Gothic" w:hAnsi="Century Gothic"/>
                </w:rPr>
                <w:id w:val="-282502825"/>
                <w14:checkbox>
                  <w14:checked w14:val="0"/>
                  <w14:checkedState w14:val="2612" w14:font="MS Gothic"/>
                  <w14:uncheckedState w14:val="2610" w14:font="MS Gothic"/>
                </w14:checkbox>
              </w:sdtPr>
              <w:sdtEndPr/>
              <w:sdtContent>
                <w:r w:rsidRPr="00EB0492">
                  <w:rPr>
                    <w:rFonts w:ascii="Segoe UI Symbol" w:eastAsia="MS Gothic" w:hAnsi="Segoe UI Symbol" w:cs="Segoe UI Symbol"/>
                  </w:rPr>
                  <w:t>☐</w:t>
                </w:r>
              </w:sdtContent>
            </w:sdt>
          </w:p>
        </w:tc>
        <w:tc>
          <w:tcPr>
            <w:tcW w:w="679" w:type="pct"/>
            <w:gridSpan w:val="2"/>
            <w:tcBorders>
              <w:top w:val="nil"/>
              <w:left w:val="nil"/>
              <w:bottom w:val="nil"/>
              <w:right w:val="single" w:sz="4" w:space="0" w:color="000000"/>
            </w:tcBorders>
          </w:tcPr>
          <w:p w14:paraId="4DD1F89F" w14:textId="77777777" w:rsidR="006E7BF3" w:rsidRPr="00EB0492" w:rsidRDefault="006E7BF3" w:rsidP="00040808">
            <w:pPr>
              <w:rPr>
                <w:rFonts w:ascii="Century Gothic" w:hAnsi="Century Gothic"/>
              </w:rPr>
            </w:pPr>
            <w:r w:rsidRPr="00EB0492">
              <w:rPr>
                <w:rFonts w:ascii="Century Gothic" w:hAnsi="Century Gothic"/>
              </w:rPr>
              <w:t xml:space="preserve">No  </w:t>
            </w:r>
            <w:sdt>
              <w:sdtPr>
                <w:rPr>
                  <w:rFonts w:ascii="Century Gothic" w:hAnsi="Century Gothic"/>
                </w:rPr>
                <w:id w:val="1791936988"/>
                <w14:checkbox>
                  <w14:checked w14:val="0"/>
                  <w14:checkedState w14:val="2612" w14:font="MS Gothic"/>
                  <w14:uncheckedState w14:val="2610" w14:font="MS Gothic"/>
                </w14:checkbox>
              </w:sdtPr>
              <w:sdtEndPr/>
              <w:sdtContent>
                <w:r w:rsidRPr="00EB0492">
                  <w:rPr>
                    <w:rFonts w:ascii="Segoe UI Symbol" w:eastAsia="MS Gothic" w:hAnsi="Segoe UI Symbol" w:cs="Segoe UI Symbol"/>
                  </w:rPr>
                  <w:t>☐</w:t>
                </w:r>
              </w:sdtContent>
            </w:sdt>
          </w:p>
        </w:tc>
        <w:tc>
          <w:tcPr>
            <w:tcW w:w="1400" w:type="pct"/>
            <w:gridSpan w:val="2"/>
            <w:tcBorders>
              <w:top w:val="nil"/>
              <w:left w:val="single" w:sz="4" w:space="0" w:color="000000"/>
              <w:bottom w:val="nil"/>
              <w:right w:val="single" w:sz="4" w:space="0" w:color="000000"/>
            </w:tcBorders>
          </w:tcPr>
          <w:p w14:paraId="0B3BD317" w14:textId="77777777" w:rsidR="006E7BF3" w:rsidRPr="00EB0492" w:rsidRDefault="006E7BF3" w:rsidP="00040808">
            <w:pPr>
              <w:rPr>
                <w:rFonts w:ascii="Century Gothic" w:hAnsi="Century Gothic"/>
              </w:rPr>
            </w:pPr>
            <w:r w:rsidRPr="00EB0492">
              <w:rPr>
                <w:rFonts w:ascii="Century Gothic" w:hAnsi="Century Gothic"/>
              </w:rPr>
              <w:t xml:space="preserve">Lighting: </w:t>
            </w:r>
          </w:p>
        </w:tc>
        <w:tc>
          <w:tcPr>
            <w:tcW w:w="513" w:type="pct"/>
            <w:gridSpan w:val="2"/>
            <w:tcBorders>
              <w:top w:val="nil"/>
              <w:left w:val="single" w:sz="4" w:space="0" w:color="000000"/>
              <w:bottom w:val="nil"/>
              <w:right w:val="nil"/>
            </w:tcBorders>
          </w:tcPr>
          <w:p w14:paraId="111DDF57" w14:textId="77777777" w:rsidR="006E7BF3" w:rsidRPr="00EB0492" w:rsidRDefault="006E7BF3" w:rsidP="00040808">
            <w:pPr>
              <w:rPr>
                <w:rFonts w:ascii="Century Gothic" w:hAnsi="Century Gothic"/>
              </w:rPr>
            </w:pPr>
            <w:r w:rsidRPr="00EB0492">
              <w:rPr>
                <w:rFonts w:ascii="Century Gothic" w:hAnsi="Century Gothic"/>
              </w:rPr>
              <w:t xml:space="preserve">Yes  </w:t>
            </w:r>
            <w:sdt>
              <w:sdtPr>
                <w:rPr>
                  <w:rFonts w:ascii="Century Gothic" w:hAnsi="Century Gothic"/>
                </w:rPr>
                <w:id w:val="1648561999"/>
                <w14:checkbox>
                  <w14:checked w14:val="0"/>
                  <w14:checkedState w14:val="2612" w14:font="MS Gothic"/>
                  <w14:uncheckedState w14:val="2610" w14:font="MS Gothic"/>
                </w14:checkbox>
              </w:sdtPr>
              <w:sdtEndPr/>
              <w:sdtContent>
                <w:r w:rsidRPr="00EB0492">
                  <w:rPr>
                    <w:rFonts w:ascii="Segoe UI Symbol" w:eastAsia="MS Gothic" w:hAnsi="Segoe UI Symbol" w:cs="Segoe UI Symbol"/>
                  </w:rPr>
                  <w:t>☐</w:t>
                </w:r>
              </w:sdtContent>
            </w:sdt>
          </w:p>
        </w:tc>
        <w:tc>
          <w:tcPr>
            <w:tcW w:w="503" w:type="pct"/>
            <w:tcBorders>
              <w:top w:val="nil"/>
              <w:left w:val="nil"/>
              <w:bottom w:val="nil"/>
            </w:tcBorders>
          </w:tcPr>
          <w:p w14:paraId="420DD91C" w14:textId="77777777" w:rsidR="006E7BF3" w:rsidRPr="00EB0492" w:rsidRDefault="006E7BF3" w:rsidP="00040808">
            <w:pPr>
              <w:rPr>
                <w:rFonts w:ascii="Century Gothic" w:hAnsi="Century Gothic"/>
              </w:rPr>
            </w:pPr>
            <w:r w:rsidRPr="00EB0492">
              <w:rPr>
                <w:rFonts w:ascii="Century Gothic" w:hAnsi="Century Gothic"/>
              </w:rPr>
              <w:t xml:space="preserve">No  </w:t>
            </w:r>
            <w:sdt>
              <w:sdtPr>
                <w:rPr>
                  <w:rFonts w:ascii="Century Gothic" w:hAnsi="Century Gothic"/>
                </w:rPr>
                <w:id w:val="20928972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E7BF3" w:rsidRPr="00EB0492" w14:paraId="3ED6D8CA" w14:textId="77777777" w:rsidTr="006E7BF3">
        <w:trPr>
          <w:trHeight w:val="340"/>
        </w:trPr>
        <w:tc>
          <w:tcPr>
            <w:tcW w:w="1407" w:type="pct"/>
            <w:gridSpan w:val="2"/>
            <w:tcBorders>
              <w:top w:val="nil"/>
              <w:bottom w:val="nil"/>
              <w:right w:val="single" w:sz="4" w:space="0" w:color="000000"/>
            </w:tcBorders>
          </w:tcPr>
          <w:p w14:paraId="71F905D7" w14:textId="77777777" w:rsidR="006E7BF3" w:rsidRPr="00EB0492" w:rsidRDefault="006E7BF3" w:rsidP="00040808">
            <w:pPr>
              <w:rPr>
                <w:rFonts w:ascii="Century Gothic" w:hAnsi="Century Gothic"/>
              </w:rPr>
            </w:pPr>
            <w:r w:rsidRPr="00EB0492">
              <w:rPr>
                <w:rFonts w:ascii="Century Gothic" w:hAnsi="Century Gothic"/>
              </w:rPr>
              <w:t xml:space="preserve">Washing facilities:        </w:t>
            </w:r>
          </w:p>
        </w:tc>
        <w:tc>
          <w:tcPr>
            <w:tcW w:w="498" w:type="pct"/>
            <w:tcBorders>
              <w:top w:val="nil"/>
              <w:bottom w:val="nil"/>
              <w:right w:val="nil"/>
            </w:tcBorders>
          </w:tcPr>
          <w:p w14:paraId="796207BB" w14:textId="77777777" w:rsidR="006E7BF3" w:rsidRPr="00EB0492" w:rsidRDefault="006E7BF3" w:rsidP="00040808">
            <w:pPr>
              <w:rPr>
                <w:rFonts w:ascii="Century Gothic" w:hAnsi="Century Gothic"/>
              </w:rPr>
            </w:pPr>
            <w:r w:rsidRPr="00EB0492">
              <w:rPr>
                <w:rFonts w:ascii="Century Gothic" w:hAnsi="Century Gothic"/>
              </w:rPr>
              <w:t xml:space="preserve">Yes  </w:t>
            </w:r>
            <w:sdt>
              <w:sdtPr>
                <w:rPr>
                  <w:rFonts w:ascii="Century Gothic" w:hAnsi="Century Gothic"/>
                </w:rPr>
                <w:id w:val="411441067"/>
                <w14:checkbox>
                  <w14:checked w14:val="0"/>
                  <w14:checkedState w14:val="2612" w14:font="MS Gothic"/>
                  <w14:uncheckedState w14:val="2610" w14:font="MS Gothic"/>
                </w14:checkbox>
              </w:sdtPr>
              <w:sdtEndPr/>
              <w:sdtContent>
                <w:r w:rsidRPr="00EB0492">
                  <w:rPr>
                    <w:rFonts w:ascii="Segoe UI Symbol" w:eastAsia="MS Gothic" w:hAnsi="Segoe UI Symbol" w:cs="Segoe UI Symbol"/>
                  </w:rPr>
                  <w:t>☐</w:t>
                </w:r>
              </w:sdtContent>
            </w:sdt>
          </w:p>
        </w:tc>
        <w:tc>
          <w:tcPr>
            <w:tcW w:w="679" w:type="pct"/>
            <w:gridSpan w:val="2"/>
            <w:tcBorders>
              <w:top w:val="nil"/>
              <w:left w:val="nil"/>
              <w:bottom w:val="nil"/>
              <w:right w:val="single" w:sz="4" w:space="0" w:color="000000"/>
            </w:tcBorders>
          </w:tcPr>
          <w:p w14:paraId="40CF903D" w14:textId="77777777" w:rsidR="006E7BF3" w:rsidRPr="00EB0492" w:rsidRDefault="006E7BF3" w:rsidP="00040808">
            <w:pPr>
              <w:rPr>
                <w:rFonts w:ascii="Century Gothic" w:hAnsi="Century Gothic"/>
              </w:rPr>
            </w:pPr>
            <w:r w:rsidRPr="00EB0492">
              <w:rPr>
                <w:rFonts w:ascii="Century Gothic" w:hAnsi="Century Gothic"/>
              </w:rPr>
              <w:t xml:space="preserve">No  </w:t>
            </w:r>
            <w:sdt>
              <w:sdtPr>
                <w:rPr>
                  <w:rFonts w:ascii="Century Gothic" w:hAnsi="Century Gothic"/>
                </w:rPr>
                <w:id w:val="-2013757036"/>
                <w14:checkbox>
                  <w14:checked w14:val="0"/>
                  <w14:checkedState w14:val="2612" w14:font="MS Gothic"/>
                  <w14:uncheckedState w14:val="2610" w14:font="MS Gothic"/>
                </w14:checkbox>
              </w:sdtPr>
              <w:sdtEndPr/>
              <w:sdtContent>
                <w:r w:rsidRPr="00EB0492">
                  <w:rPr>
                    <w:rFonts w:ascii="Segoe UI Symbol" w:eastAsia="MS Gothic" w:hAnsi="Segoe UI Symbol" w:cs="Segoe UI Symbol"/>
                  </w:rPr>
                  <w:t>☐</w:t>
                </w:r>
              </w:sdtContent>
            </w:sdt>
          </w:p>
        </w:tc>
        <w:tc>
          <w:tcPr>
            <w:tcW w:w="1400" w:type="pct"/>
            <w:gridSpan w:val="2"/>
            <w:tcBorders>
              <w:top w:val="nil"/>
              <w:left w:val="single" w:sz="4" w:space="0" w:color="000000"/>
              <w:bottom w:val="nil"/>
              <w:right w:val="single" w:sz="4" w:space="0" w:color="000000"/>
            </w:tcBorders>
          </w:tcPr>
          <w:p w14:paraId="75DD3F03" w14:textId="77777777" w:rsidR="006E7BF3" w:rsidRPr="00EB0492" w:rsidRDefault="006E7BF3" w:rsidP="00040808">
            <w:pPr>
              <w:rPr>
                <w:rFonts w:ascii="Century Gothic" w:hAnsi="Century Gothic"/>
              </w:rPr>
            </w:pPr>
            <w:r w:rsidRPr="00EB0492">
              <w:rPr>
                <w:rFonts w:ascii="Century Gothic" w:hAnsi="Century Gothic"/>
              </w:rPr>
              <w:t xml:space="preserve">Heating: </w:t>
            </w:r>
          </w:p>
        </w:tc>
        <w:tc>
          <w:tcPr>
            <w:tcW w:w="513" w:type="pct"/>
            <w:gridSpan w:val="2"/>
            <w:tcBorders>
              <w:top w:val="nil"/>
              <w:left w:val="single" w:sz="4" w:space="0" w:color="000000"/>
              <w:bottom w:val="nil"/>
              <w:right w:val="nil"/>
            </w:tcBorders>
          </w:tcPr>
          <w:p w14:paraId="43C7418A" w14:textId="77777777" w:rsidR="006E7BF3" w:rsidRPr="00EB0492" w:rsidRDefault="006E7BF3" w:rsidP="00040808">
            <w:pPr>
              <w:rPr>
                <w:rFonts w:ascii="Century Gothic" w:hAnsi="Century Gothic"/>
              </w:rPr>
            </w:pPr>
            <w:r w:rsidRPr="00EB0492">
              <w:rPr>
                <w:rFonts w:ascii="Century Gothic" w:hAnsi="Century Gothic"/>
              </w:rPr>
              <w:t xml:space="preserve">Yes  </w:t>
            </w:r>
            <w:sdt>
              <w:sdtPr>
                <w:rPr>
                  <w:rFonts w:ascii="Century Gothic" w:hAnsi="Century Gothic"/>
                </w:rPr>
                <w:id w:val="332568977"/>
                <w14:checkbox>
                  <w14:checked w14:val="0"/>
                  <w14:checkedState w14:val="2612" w14:font="MS Gothic"/>
                  <w14:uncheckedState w14:val="2610" w14:font="MS Gothic"/>
                </w14:checkbox>
              </w:sdtPr>
              <w:sdtEndPr/>
              <w:sdtContent>
                <w:r w:rsidRPr="00EB0492">
                  <w:rPr>
                    <w:rFonts w:ascii="Segoe UI Symbol" w:eastAsia="MS Gothic" w:hAnsi="Segoe UI Symbol" w:cs="Segoe UI Symbol"/>
                  </w:rPr>
                  <w:t>☐</w:t>
                </w:r>
              </w:sdtContent>
            </w:sdt>
          </w:p>
        </w:tc>
        <w:tc>
          <w:tcPr>
            <w:tcW w:w="503" w:type="pct"/>
            <w:tcBorders>
              <w:top w:val="nil"/>
              <w:left w:val="nil"/>
              <w:bottom w:val="nil"/>
            </w:tcBorders>
          </w:tcPr>
          <w:p w14:paraId="4E2A10E4" w14:textId="77777777" w:rsidR="006E7BF3" w:rsidRPr="00EB0492" w:rsidRDefault="006E7BF3" w:rsidP="00040808">
            <w:pPr>
              <w:rPr>
                <w:rFonts w:ascii="Century Gothic" w:hAnsi="Century Gothic"/>
              </w:rPr>
            </w:pPr>
            <w:r w:rsidRPr="00EB0492">
              <w:rPr>
                <w:rFonts w:ascii="Century Gothic" w:hAnsi="Century Gothic"/>
              </w:rPr>
              <w:t xml:space="preserve">No  </w:t>
            </w:r>
            <w:sdt>
              <w:sdtPr>
                <w:rPr>
                  <w:rFonts w:ascii="Century Gothic" w:hAnsi="Century Gothic"/>
                </w:rPr>
                <w:id w:val="1149326091"/>
                <w14:checkbox>
                  <w14:checked w14:val="0"/>
                  <w14:checkedState w14:val="2612" w14:font="MS Gothic"/>
                  <w14:uncheckedState w14:val="2610" w14:font="MS Gothic"/>
                </w14:checkbox>
              </w:sdtPr>
              <w:sdtEndPr/>
              <w:sdtContent>
                <w:r w:rsidRPr="00EB0492">
                  <w:rPr>
                    <w:rFonts w:ascii="Segoe UI Symbol" w:eastAsia="MS Gothic" w:hAnsi="Segoe UI Symbol" w:cs="Segoe UI Symbol"/>
                  </w:rPr>
                  <w:t>☐</w:t>
                </w:r>
              </w:sdtContent>
            </w:sdt>
          </w:p>
        </w:tc>
      </w:tr>
      <w:bookmarkEnd w:id="2"/>
      <w:tr w:rsidR="006E7BF3" w:rsidRPr="00EB0492" w14:paraId="295ADB69" w14:textId="77777777" w:rsidTr="006E7BF3">
        <w:trPr>
          <w:trHeight w:val="340"/>
        </w:trPr>
        <w:tc>
          <w:tcPr>
            <w:tcW w:w="1407" w:type="pct"/>
            <w:gridSpan w:val="2"/>
            <w:tcBorders>
              <w:top w:val="nil"/>
              <w:bottom w:val="nil"/>
              <w:right w:val="single" w:sz="4" w:space="0" w:color="000000"/>
            </w:tcBorders>
          </w:tcPr>
          <w:p w14:paraId="53478EAE" w14:textId="77777777" w:rsidR="006E7BF3" w:rsidRPr="00EB0492" w:rsidRDefault="006E7BF3" w:rsidP="00B7670B">
            <w:pPr>
              <w:rPr>
                <w:rFonts w:ascii="Century Gothic" w:hAnsi="Century Gothic"/>
              </w:rPr>
            </w:pPr>
            <w:r w:rsidRPr="00EB0492">
              <w:rPr>
                <w:rFonts w:ascii="Century Gothic" w:hAnsi="Century Gothic"/>
              </w:rPr>
              <w:t>Canteen facilities:</w:t>
            </w:r>
          </w:p>
        </w:tc>
        <w:tc>
          <w:tcPr>
            <w:tcW w:w="498" w:type="pct"/>
            <w:tcBorders>
              <w:top w:val="nil"/>
              <w:bottom w:val="nil"/>
              <w:right w:val="nil"/>
            </w:tcBorders>
          </w:tcPr>
          <w:p w14:paraId="7B39861E" w14:textId="77777777" w:rsidR="006E7BF3" w:rsidRPr="00EB0492" w:rsidRDefault="006E7BF3" w:rsidP="00B7670B">
            <w:pPr>
              <w:rPr>
                <w:rFonts w:ascii="Century Gothic" w:hAnsi="Century Gothic"/>
              </w:rPr>
            </w:pPr>
            <w:r w:rsidRPr="00EB0492">
              <w:rPr>
                <w:rFonts w:ascii="Century Gothic" w:hAnsi="Century Gothic"/>
              </w:rPr>
              <w:t xml:space="preserve">Yes  </w:t>
            </w:r>
            <w:sdt>
              <w:sdtPr>
                <w:rPr>
                  <w:rFonts w:ascii="Century Gothic" w:hAnsi="Century Gothic"/>
                </w:rPr>
                <w:id w:val="850225985"/>
                <w14:checkbox>
                  <w14:checked w14:val="0"/>
                  <w14:checkedState w14:val="2612" w14:font="MS Gothic"/>
                  <w14:uncheckedState w14:val="2610" w14:font="MS Gothic"/>
                </w14:checkbox>
              </w:sdtPr>
              <w:sdtEndPr/>
              <w:sdtContent>
                <w:r w:rsidRPr="00EB0492">
                  <w:rPr>
                    <w:rFonts w:ascii="Segoe UI Symbol" w:eastAsia="MS Gothic" w:hAnsi="Segoe UI Symbol" w:cs="Segoe UI Symbol"/>
                  </w:rPr>
                  <w:t>☐</w:t>
                </w:r>
              </w:sdtContent>
            </w:sdt>
          </w:p>
        </w:tc>
        <w:tc>
          <w:tcPr>
            <w:tcW w:w="679" w:type="pct"/>
            <w:gridSpan w:val="2"/>
            <w:tcBorders>
              <w:top w:val="nil"/>
              <w:left w:val="nil"/>
              <w:bottom w:val="nil"/>
              <w:right w:val="single" w:sz="4" w:space="0" w:color="000000"/>
            </w:tcBorders>
          </w:tcPr>
          <w:p w14:paraId="68DB3617" w14:textId="77777777" w:rsidR="006E7BF3" w:rsidRPr="00EB0492" w:rsidRDefault="006E7BF3" w:rsidP="00B7670B">
            <w:pPr>
              <w:rPr>
                <w:rFonts w:ascii="Century Gothic" w:hAnsi="Century Gothic"/>
              </w:rPr>
            </w:pPr>
            <w:r w:rsidRPr="00EB0492">
              <w:rPr>
                <w:rFonts w:ascii="Century Gothic" w:hAnsi="Century Gothic"/>
              </w:rPr>
              <w:t xml:space="preserve">No  </w:t>
            </w:r>
            <w:sdt>
              <w:sdtPr>
                <w:rPr>
                  <w:rFonts w:ascii="Century Gothic" w:hAnsi="Century Gothic"/>
                </w:rPr>
                <w:id w:val="2071305447"/>
                <w14:checkbox>
                  <w14:checked w14:val="0"/>
                  <w14:checkedState w14:val="2612" w14:font="MS Gothic"/>
                  <w14:uncheckedState w14:val="2610" w14:font="MS Gothic"/>
                </w14:checkbox>
              </w:sdtPr>
              <w:sdtEndPr/>
              <w:sdtContent>
                <w:r w:rsidRPr="00EB0492">
                  <w:rPr>
                    <w:rFonts w:ascii="Segoe UI Symbol" w:eastAsia="MS Gothic" w:hAnsi="Segoe UI Symbol" w:cs="Segoe UI Symbol"/>
                  </w:rPr>
                  <w:t>☐</w:t>
                </w:r>
              </w:sdtContent>
            </w:sdt>
          </w:p>
        </w:tc>
        <w:tc>
          <w:tcPr>
            <w:tcW w:w="1400" w:type="pct"/>
            <w:gridSpan w:val="2"/>
            <w:tcBorders>
              <w:top w:val="nil"/>
              <w:left w:val="single" w:sz="4" w:space="0" w:color="000000"/>
              <w:bottom w:val="nil"/>
              <w:right w:val="single" w:sz="4" w:space="0" w:color="000000"/>
            </w:tcBorders>
          </w:tcPr>
          <w:p w14:paraId="3CB700AC" w14:textId="77777777" w:rsidR="006E7BF3" w:rsidRPr="00EB0492" w:rsidRDefault="006E7BF3" w:rsidP="00B7670B">
            <w:pPr>
              <w:rPr>
                <w:rFonts w:ascii="Century Gothic" w:hAnsi="Century Gothic"/>
              </w:rPr>
            </w:pPr>
            <w:r w:rsidRPr="00EB0492">
              <w:rPr>
                <w:rFonts w:ascii="Century Gothic" w:hAnsi="Century Gothic"/>
              </w:rPr>
              <w:t>Good Housekeeping:</w:t>
            </w:r>
          </w:p>
        </w:tc>
        <w:tc>
          <w:tcPr>
            <w:tcW w:w="513" w:type="pct"/>
            <w:gridSpan w:val="2"/>
            <w:tcBorders>
              <w:top w:val="nil"/>
              <w:left w:val="single" w:sz="4" w:space="0" w:color="000000"/>
              <w:bottom w:val="nil"/>
              <w:right w:val="nil"/>
            </w:tcBorders>
          </w:tcPr>
          <w:p w14:paraId="53A1AB0A" w14:textId="77777777" w:rsidR="006E7BF3" w:rsidRPr="00EB0492" w:rsidRDefault="006E7BF3" w:rsidP="00B7670B">
            <w:pPr>
              <w:rPr>
                <w:rFonts w:ascii="Century Gothic" w:hAnsi="Century Gothic"/>
              </w:rPr>
            </w:pPr>
            <w:r w:rsidRPr="00EB0492">
              <w:rPr>
                <w:rFonts w:ascii="Century Gothic" w:hAnsi="Century Gothic"/>
              </w:rPr>
              <w:t xml:space="preserve">Yes  </w:t>
            </w:r>
            <w:sdt>
              <w:sdtPr>
                <w:rPr>
                  <w:rFonts w:ascii="Century Gothic" w:hAnsi="Century Gothic"/>
                </w:rPr>
                <w:id w:val="1219865771"/>
                <w14:checkbox>
                  <w14:checked w14:val="0"/>
                  <w14:checkedState w14:val="2612" w14:font="MS Gothic"/>
                  <w14:uncheckedState w14:val="2610" w14:font="MS Gothic"/>
                </w14:checkbox>
              </w:sdtPr>
              <w:sdtEndPr/>
              <w:sdtContent>
                <w:r w:rsidRPr="00EB0492">
                  <w:rPr>
                    <w:rFonts w:ascii="Segoe UI Symbol" w:eastAsia="MS Gothic" w:hAnsi="Segoe UI Symbol" w:cs="Segoe UI Symbol"/>
                  </w:rPr>
                  <w:t>☐</w:t>
                </w:r>
              </w:sdtContent>
            </w:sdt>
          </w:p>
        </w:tc>
        <w:tc>
          <w:tcPr>
            <w:tcW w:w="503" w:type="pct"/>
            <w:tcBorders>
              <w:top w:val="nil"/>
              <w:left w:val="nil"/>
              <w:bottom w:val="nil"/>
            </w:tcBorders>
          </w:tcPr>
          <w:p w14:paraId="7C2B6F54" w14:textId="77777777" w:rsidR="006E7BF3" w:rsidRPr="00EB0492" w:rsidRDefault="006E7BF3" w:rsidP="00B7670B">
            <w:pPr>
              <w:rPr>
                <w:rFonts w:ascii="Century Gothic" w:hAnsi="Century Gothic"/>
              </w:rPr>
            </w:pPr>
            <w:r w:rsidRPr="00EB0492">
              <w:rPr>
                <w:rFonts w:ascii="Century Gothic" w:hAnsi="Century Gothic"/>
              </w:rPr>
              <w:t xml:space="preserve">No  </w:t>
            </w:r>
            <w:sdt>
              <w:sdtPr>
                <w:rPr>
                  <w:rFonts w:ascii="Century Gothic" w:hAnsi="Century Gothic"/>
                </w:rPr>
                <w:id w:val="-1105108137"/>
                <w14:checkbox>
                  <w14:checked w14:val="0"/>
                  <w14:checkedState w14:val="2612" w14:font="MS Gothic"/>
                  <w14:uncheckedState w14:val="2610" w14:font="MS Gothic"/>
                </w14:checkbox>
              </w:sdtPr>
              <w:sdtEndPr/>
              <w:sdtContent>
                <w:r w:rsidRPr="00EB0492">
                  <w:rPr>
                    <w:rFonts w:ascii="Segoe UI Symbol" w:eastAsia="MS Gothic" w:hAnsi="Segoe UI Symbol" w:cs="Segoe UI Symbol"/>
                  </w:rPr>
                  <w:t>☐</w:t>
                </w:r>
              </w:sdtContent>
            </w:sdt>
          </w:p>
        </w:tc>
      </w:tr>
      <w:tr w:rsidR="006E7BF3" w:rsidRPr="00EB0492" w14:paraId="1FD31D57" w14:textId="77777777" w:rsidTr="006E7BF3">
        <w:trPr>
          <w:trHeight w:val="340"/>
        </w:trPr>
        <w:tc>
          <w:tcPr>
            <w:tcW w:w="1407" w:type="pct"/>
            <w:gridSpan w:val="2"/>
            <w:tcBorders>
              <w:top w:val="nil"/>
              <w:bottom w:val="single" w:sz="4" w:space="0" w:color="000000"/>
              <w:right w:val="single" w:sz="4" w:space="0" w:color="000000"/>
            </w:tcBorders>
          </w:tcPr>
          <w:p w14:paraId="1DA00238" w14:textId="77777777" w:rsidR="006E7BF3" w:rsidRPr="00EB0492" w:rsidRDefault="006E7BF3" w:rsidP="00B7670B">
            <w:pPr>
              <w:rPr>
                <w:rFonts w:ascii="Century Gothic" w:hAnsi="Century Gothic"/>
              </w:rPr>
            </w:pPr>
            <w:r w:rsidRPr="00EB0492">
              <w:rPr>
                <w:rFonts w:ascii="Century Gothic" w:hAnsi="Century Gothic"/>
              </w:rPr>
              <w:lastRenderedPageBreak/>
              <w:t>Walkways clear:</w:t>
            </w:r>
          </w:p>
        </w:tc>
        <w:tc>
          <w:tcPr>
            <w:tcW w:w="498" w:type="pct"/>
            <w:tcBorders>
              <w:top w:val="nil"/>
              <w:bottom w:val="single" w:sz="4" w:space="0" w:color="000000"/>
              <w:right w:val="nil"/>
            </w:tcBorders>
          </w:tcPr>
          <w:p w14:paraId="1E81E53A" w14:textId="77777777" w:rsidR="006E7BF3" w:rsidRPr="00EB0492" w:rsidRDefault="006E7BF3" w:rsidP="00B7670B">
            <w:pPr>
              <w:rPr>
                <w:rFonts w:ascii="Century Gothic" w:hAnsi="Century Gothic"/>
              </w:rPr>
            </w:pPr>
            <w:r w:rsidRPr="00EB0492">
              <w:rPr>
                <w:rFonts w:ascii="Century Gothic" w:hAnsi="Century Gothic"/>
              </w:rPr>
              <w:t xml:space="preserve">Yes  </w:t>
            </w:r>
            <w:sdt>
              <w:sdtPr>
                <w:rPr>
                  <w:rFonts w:ascii="Century Gothic" w:hAnsi="Century Gothic"/>
                </w:rPr>
                <w:id w:val="-198703839"/>
                <w14:checkbox>
                  <w14:checked w14:val="0"/>
                  <w14:checkedState w14:val="2612" w14:font="MS Gothic"/>
                  <w14:uncheckedState w14:val="2610" w14:font="MS Gothic"/>
                </w14:checkbox>
              </w:sdtPr>
              <w:sdtEndPr/>
              <w:sdtContent>
                <w:r w:rsidRPr="00EB0492">
                  <w:rPr>
                    <w:rFonts w:ascii="Segoe UI Symbol" w:eastAsia="MS Gothic" w:hAnsi="Segoe UI Symbol" w:cs="Segoe UI Symbol"/>
                  </w:rPr>
                  <w:t>☐</w:t>
                </w:r>
              </w:sdtContent>
            </w:sdt>
          </w:p>
        </w:tc>
        <w:tc>
          <w:tcPr>
            <w:tcW w:w="679" w:type="pct"/>
            <w:gridSpan w:val="2"/>
            <w:tcBorders>
              <w:top w:val="nil"/>
              <w:left w:val="nil"/>
              <w:bottom w:val="single" w:sz="4" w:space="0" w:color="000000"/>
              <w:right w:val="single" w:sz="4" w:space="0" w:color="000000"/>
            </w:tcBorders>
          </w:tcPr>
          <w:p w14:paraId="7843B576" w14:textId="77777777" w:rsidR="006E7BF3" w:rsidRPr="00EB0492" w:rsidRDefault="006E7BF3" w:rsidP="00B7670B">
            <w:pPr>
              <w:rPr>
                <w:rFonts w:ascii="Century Gothic" w:hAnsi="Century Gothic"/>
              </w:rPr>
            </w:pPr>
            <w:r w:rsidRPr="00EB0492">
              <w:rPr>
                <w:rFonts w:ascii="Century Gothic" w:hAnsi="Century Gothic"/>
              </w:rPr>
              <w:t xml:space="preserve">No  </w:t>
            </w:r>
            <w:sdt>
              <w:sdtPr>
                <w:rPr>
                  <w:rFonts w:ascii="Century Gothic" w:hAnsi="Century Gothic"/>
                </w:rPr>
                <w:id w:val="1411974116"/>
                <w14:checkbox>
                  <w14:checked w14:val="0"/>
                  <w14:checkedState w14:val="2612" w14:font="MS Gothic"/>
                  <w14:uncheckedState w14:val="2610" w14:font="MS Gothic"/>
                </w14:checkbox>
              </w:sdtPr>
              <w:sdtEndPr/>
              <w:sdtContent>
                <w:r w:rsidRPr="00EB0492">
                  <w:rPr>
                    <w:rFonts w:ascii="Segoe UI Symbol" w:eastAsia="MS Gothic" w:hAnsi="Segoe UI Symbol" w:cs="Segoe UI Symbol"/>
                  </w:rPr>
                  <w:t>☐</w:t>
                </w:r>
              </w:sdtContent>
            </w:sdt>
          </w:p>
        </w:tc>
        <w:tc>
          <w:tcPr>
            <w:tcW w:w="1400" w:type="pct"/>
            <w:gridSpan w:val="2"/>
            <w:tcBorders>
              <w:top w:val="nil"/>
              <w:left w:val="single" w:sz="4" w:space="0" w:color="000000"/>
              <w:bottom w:val="single" w:sz="4" w:space="0" w:color="000000"/>
              <w:right w:val="single" w:sz="4" w:space="0" w:color="000000"/>
            </w:tcBorders>
          </w:tcPr>
          <w:p w14:paraId="58957670" w14:textId="77777777" w:rsidR="006E7BF3" w:rsidRPr="00EB0492" w:rsidRDefault="006E7BF3" w:rsidP="00B7670B">
            <w:pPr>
              <w:rPr>
                <w:rFonts w:ascii="Century Gothic" w:hAnsi="Century Gothic"/>
              </w:rPr>
            </w:pPr>
          </w:p>
        </w:tc>
        <w:tc>
          <w:tcPr>
            <w:tcW w:w="513" w:type="pct"/>
            <w:gridSpan w:val="2"/>
            <w:tcBorders>
              <w:top w:val="nil"/>
              <w:left w:val="single" w:sz="4" w:space="0" w:color="000000"/>
              <w:bottom w:val="single" w:sz="4" w:space="0" w:color="000000"/>
              <w:right w:val="nil"/>
            </w:tcBorders>
          </w:tcPr>
          <w:p w14:paraId="78ED8937" w14:textId="77777777" w:rsidR="006E7BF3" w:rsidRPr="00EB0492" w:rsidRDefault="006E7BF3" w:rsidP="00B7670B">
            <w:pPr>
              <w:rPr>
                <w:rFonts w:ascii="Century Gothic" w:hAnsi="Century Gothic"/>
              </w:rPr>
            </w:pPr>
          </w:p>
        </w:tc>
        <w:tc>
          <w:tcPr>
            <w:tcW w:w="503" w:type="pct"/>
            <w:tcBorders>
              <w:top w:val="nil"/>
              <w:left w:val="nil"/>
              <w:bottom w:val="single" w:sz="4" w:space="0" w:color="000000"/>
            </w:tcBorders>
          </w:tcPr>
          <w:p w14:paraId="4BB5FDB6" w14:textId="77777777" w:rsidR="006E7BF3" w:rsidRPr="00EB0492" w:rsidRDefault="006E7BF3" w:rsidP="00B7670B">
            <w:pPr>
              <w:rPr>
                <w:rFonts w:ascii="Century Gothic" w:hAnsi="Century Gothic"/>
              </w:rPr>
            </w:pPr>
          </w:p>
        </w:tc>
      </w:tr>
      <w:tr w:rsidR="006E7BF3" w:rsidRPr="00EB0492" w14:paraId="203E118D" w14:textId="77777777" w:rsidTr="006E7BF3">
        <w:trPr>
          <w:trHeight w:val="549"/>
        </w:trPr>
        <w:tc>
          <w:tcPr>
            <w:tcW w:w="4015" w:type="pct"/>
            <w:gridSpan w:val="8"/>
            <w:tcBorders>
              <w:top w:val="single" w:sz="4" w:space="0" w:color="000000"/>
              <w:bottom w:val="single" w:sz="4" w:space="0" w:color="auto"/>
            </w:tcBorders>
          </w:tcPr>
          <w:p w14:paraId="01194D81" w14:textId="77777777" w:rsidR="006E7BF3" w:rsidRDefault="006E7BF3" w:rsidP="00B7670B">
            <w:pPr>
              <w:rPr>
                <w:rFonts w:ascii="Century Gothic" w:hAnsi="Century Gothic"/>
              </w:rPr>
            </w:pPr>
            <w:r>
              <w:rPr>
                <w:rFonts w:ascii="Century Gothic" w:hAnsi="Century Gothic"/>
              </w:rPr>
              <w:t>Are employees exposed to High Noise levels?</w:t>
            </w:r>
          </w:p>
          <w:p w14:paraId="42BEF87F" w14:textId="77777777" w:rsidR="006E7BF3" w:rsidRPr="00EB0492" w:rsidRDefault="006E7BF3" w:rsidP="00B7670B">
            <w:pPr>
              <w:rPr>
                <w:rFonts w:ascii="Century Gothic" w:hAnsi="Century Gothic"/>
              </w:rPr>
            </w:pPr>
            <w:r>
              <w:rPr>
                <w:rFonts w:ascii="Century Gothic" w:hAnsi="Century Gothic"/>
              </w:rPr>
              <w:t>If yes, please comment below on how these noise levels are managed.</w:t>
            </w:r>
          </w:p>
        </w:tc>
        <w:tc>
          <w:tcPr>
            <w:tcW w:w="985" w:type="pct"/>
            <w:gridSpan w:val="2"/>
            <w:tcBorders>
              <w:top w:val="single" w:sz="4" w:space="0" w:color="000000"/>
              <w:bottom w:val="single" w:sz="4" w:space="0" w:color="auto"/>
            </w:tcBorders>
          </w:tcPr>
          <w:p w14:paraId="3350078A" w14:textId="77777777" w:rsidR="006E7BF3" w:rsidRPr="00EB0492" w:rsidRDefault="006E7BF3" w:rsidP="00B7670B">
            <w:pPr>
              <w:rPr>
                <w:rFonts w:ascii="Century Gothic" w:hAnsi="Century Gothic"/>
              </w:rPr>
            </w:pPr>
            <w:r w:rsidRPr="00EB0492">
              <w:rPr>
                <w:rFonts w:ascii="Century Gothic" w:hAnsi="Century Gothic"/>
              </w:rPr>
              <w:t xml:space="preserve">Yes  </w:t>
            </w:r>
            <w:sdt>
              <w:sdtPr>
                <w:rPr>
                  <w:rFonts w:ascii="Century Gothic" w:hAnsi="Century Gothic"/>
                </w:rPr>
                <w:id w:val="20296042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B0492">
              <w:rPr>
                <w:rFonts w:ascii="Century Gothic" w:hAnsi="Century Gothic"/>
              </w:rPr>
              <w:t xml:space="preserve"> </w:t>
            </w:r>
            <w:r>
              <w:rPr>
                <w:rFonts w:ascii="Century Gothic" w:hAnsi="Century Gothic"/>
              </w:rPr>
              <w:t xml:space="preserve">  </w:t>
            </w:r>
            <w:r w:rsidRPr="00EB0492">
              <w:rPr>
                <w:rFonts w:ascii="Century Gothic" w:hAnsi="Century Gothic"/>
              </w:rPr>
              <w:t xml:space="preserve">No  </w:t>
            </w:r>
            <w:sdt>
              <w:sdtPr>
                <w:rPr>
                  <w:rFonts w:ascii="Century Gothic" w:hAnsi="Century Gothic"/>
                </w:rPr>
                <w:id w:val="15052448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B0492">
              <w:rPr>
                <w:rFonts w:ascii="Century Gothic" w:hAnsi="Century Gothic"/>
              </w:rPr>
              <w:t xml:space="preserve"> </w:t>
            </w:r>
          </w:p>
        </w:tc>
      </w:tr>
      <w:tr w:rsidR="006E7BF3" w:rsidRPr="00EB0492" w14:paraId="50206B74" w14:textId="77777777" w:rsidTr="006E7BF3">
        <w:trPr>
          <w:trHeight w:val="549"/>
        </w:trPr>
        <w:tc>
          <w:tcPr>
            <w:tcW w:w="5000" w:type="pct"/>
            <w:gridSpan w:val="10"/>
            <w:tcBorders>
              <w:top w:val="single" w:sz="4" w:space="0" w:color="000000"/>
              <w:bottom w:val="nil"/>
            </w:tcBorders>
          </w:tcPr>
          <w:p w14:paraId="08340E97" w14:textId="77777777" w:rsidR="006E7BF3" w:rsidRPr="00EB0492" w:rsidRDefault="006E7BF3" w:rsidP="00B7670B">
            <w:pPr>
              <w:rPr>
                <w:rFonts w:ascii="Century Gothic" w:hAnsi="Century Gothic"/>
              </w:rPr>
            </w:pPr>
            <w:r w:rsidRPr="00EB0492">
              <w:rPr>
                <w:rFonts w:ascii="Century Gothic" w:hAnsi="Century Gothic"/>
              </w:rPr>
              <w:t xml:space="preserve">Comment on cleanliness, housekeeping, temperature, lighting, ventilation, space, </w:t>
            </w:r>
            <w:r>
              <w:rPr>
                <w:rFonts w:ascii="Century Gothic" w:hAnsi="Century Gothic"/>
              </w:rPr>
              <w:t xml:space="preserve">noise levels </w:t>
            </w:r>
            <w:r w:rsidRPr="00EB0492">
              <w:rPr>
                <w:rFonts w:ascii="Century Gothic" w:hAnsi="Century Gothic"/>
              </w:rPr>
              <w:t>and wel</w:t>
            </w:r>
            <w:r>
              <w:rPr>
                <w:rFonts w:ascii="Century Gothic" w:hAnsi="Century Gothic"/>
              </w:rPr>
              <w:t>fare facilities as appropriate:</w:t>
            </w:r>
          </w:p>
        </w:tc>
      </w:tr>
      <w:tr w:rsidR="006E7BF3" w:rsidRPr="00EB0492" w14:paraId="2253FEF9" w14:textId="77777777" w:rsidTr="006E7BF3">
        <w:trPr>
          <w:trHeight w:val="804"/>
        </w:trPr>
        <w:sdt>
          <w:sdtPr>
            <w:rPr>
              <w:rFonts w:ascii="Century Gothic" w:hAnsi="Century Gothic"/>
            </w:rPr>
            <w:id w:val="-1443292200"/>
            <w:placeholder>
              <w:docPart w:val="1B343FD9F3C845DF9FEE552F245A9CEE"/>
            </w:placeholder>
            <w:showingPlcHdr/>
          </w:sdtPr>
          <w:sdtEndPr/>
          <w:sdtContent>
            <w:tc>
              <w:tcPr>
                <w:tcW w:w="5000" w:type="pct"/>
                <w:gridSpan w:val="10"/>
                <w:tcBorders>
                  <w:top w:val="nil"/>
                  <w:bottom w:val="single" w:sz="4" w:space="0" w:color="000000"/>
                </w:tcBorders>
              </w:tcPr>
              <w:p w14:paraId="06C72E9D" w14:textId="77777777" w:rsidR="006E7BF3" w:rsidRPr="00EB0492" w:rsidRDefault="006E7BF3" w:rsidP="00B7670B">
                <w:pPr>
                  <w:rPr>
                    <w:rFonts w:ascii="Century Gothic" w:hAnsi="Century Gothic"/>
                  </w:rPr>
                </w:pPr>
                <w:r w:rsidRPr="00BC4875">
                  <w:rPr>
                    <w:rStyle w:val="PlaceholderText"/>
                  </w:rPr>
                  <w:t>Click or tap here to enter text.</w:t>
                </w:r>
              </w:p>
            </w:tc>
          </w:sdtContent>
        </w:sdt>
      </w:tr>
      <w:tr w:rsidR="006E7BF3" w:rsidRPr="00EB0492" w14:paraId="05C2BCDE" w14:textId="77777777" w:rsidTr="006E7BF3">
        <w:trPr>
          <w:trHeight w:val="340"/>
        </w:trPr>
        <w:tc>
          <w:tcPr>
            <w:tcW w:w="3984" w:type="pct"/>
            <w:gridSpan w:val="7"/>
            <w:tcBorders>
              <w:top w:val="single" w:sz="4" w:space="0" w:color="000000"/>
              <w:right w:val="single" w:sz="4" w:space="0" w:color="000000"/>
            </w:tcBorders>
          </w:tcPr>
          <w:p w14:paraId="0B696A4E" w14:textId="77777777" w:rsidR="006E7BF3" w:rsidRPr="00EB0492" w:rsidRDefault="006E7BF3" w:rsidP="00B7670B">
            <w:pPr>
              <w:rPr>
                <w:rFonts w:ascii="Century Gothic" w:hAnsi="Century Gothic"/>
              </w:rPr>
            </w:pPr>
            <w:r w:rsidRPr="00EB0492">
              <w:rPr>
                <w:rFonts w:ascii="Century Gothic" w:hAnsi="Century Gothic"/>
              </w:rPr>
              <w:t>Are facilities provided adequa</w:t>
            </w:r>
            <w:r>
              <w:rPr>
                <w:rFonts w:ascii="Century Gothic" w:hAnsi="Century Gothic"/>
              </w:rPr>
              <w:t>te for male and female?</w:t>
            </w:r>
          </w:p>
        </w:tc>
        <w:tc>
          <w:tcPr>
            <w:tcW w:w="513" w:type="pct"/>
            <w:gridSpan w:val="2"/>
            <w:tcBorders>
              <w:top w:val="single" w:sz="4" w:space="0" w:color="000000"/>
              <w:left w:val="single" w:sz="4" w:space="0" w:color="000000"/>
              <w:right w:val="nil"/>
            </w:tcBorders>
          </w:tcPr>
          <w:p w14:paraId="661FEFA0" w14:textId="77777777" w:rsidR="006E7BF3" w:rsidRPr="00EB0492" w:rsidRDefault="006E7BF3" w:rsidP="00B7670B">
            <w:pPr>
              <w:rPr>
                <w:rFonts w:ascii="Century Gothic" w:hAnsi="Century Gothic"/>
              </w:rPr>
            </w:pPr>
            <w:r w:rsidRPr="00EB0492">
              <w:rPr>
                <w:rFonts w:ascii="Century Gothic" w:hAnsi="Century Gothic"/>
              </w:rPr>
              <w:t xml:space="preserve">Yes  </w:t>
            </w:r>
            <w:sdt>
              <w:sdtPr>
                <w:rPr>
                  <w:rFonts w:ascii="Century Gothic" w:hAnsi="Century Gothic"/>
                </w:rPr>
                <w:id w:val="-1927958568"/>
                <w14:checkbox>
                  <w14:checked w14:val="0"/>
                  <w14:checkedState w14:val="2612" w14:font="MS Gothic"/>
                  <w14:uncheckedState w14:val="2610" w14:font="MS Gothic"/>
                </w14:checkbox>
              </w:sdtPr>
              <w:sdtEndPr/>
              <w:sdtContent>
                <w:r w:rsidRPr="00EB0492">
                  <w:rPr>
                    <w:rFonts w:ascii="Segoe UI Symbol" w:eastAsia="MS Gothic" w:hAnsi="Segoe UI Symbol" w:cs="Segoe UI Symbol"/>
                  </w:rPr>
                  <w:t>☐</w:t>
                </w:r>
              </w:sdtContent>
            </w:sdt>
          </w:p>
        </w:tc>
        <w:tc>
          <w:tcPr>
            <w:tcW w:w="503" w:type="pct"/>
            <w:tcBorders>
              <w:top w:val="single" w:sz="4" w:space="0" w:color="000000"/>
              <w:left w:val="nil"/>
            </w:tcBorders>
          </w:tcPr>
          <w:p w14:paraId="7238BD4A" w14:textId="77777777" w:rsidR="006E7BF3" w:rsidRPr="00EB0492" w:rsidRDefault="006E7BF3" w:rsidP="00B7670B">
            <w:pPr>
              <w:rPr>
                <w:rFonts w:ascii="Century Gothic" w:hAnsi="Century Gothic"/>
              </w:rPr>
            </w:pPr>
            <w:r w:rsidRPr="00EB0492">
              <w:rPr>
                <w:rFonts w:ascii="Century Gothic" w:hAnsi="Century Gothic"/>
              </w:rPr>
              <w:t xml:space="preserve">No  </w:t>
            </w:r>
            <w:sdt>
              <w:sdtPr>
                <w:rPr>
                  <w:rFonts w:ascii="Century Gothic" w:hAnsi="Century Gothic"/>
                </w:rPr>
                <w:id w:val="-1763142263"/>
                <w14:checkbox>
                  <w14:checked w14:val="0"/>
                  <w14:checkedState w14:val="2612" w14:font="MS Gothic"/>
                  <w14:uncheckedState w14:val="2610" w14:font="MS Gothic"/>
                </w14:checkbox>
              </w:sdtPr>
              <w:sdtEndPr/>
              <w:sdtContent>
                <w:r w:rsidRPr="00EB0492">
                  <w:rPr>
                    <w:rFonts w:ascii="Segoe UI Symbol" w:eastAsia="MS Gothic" w:hAnsi="Segoe UI Symbol" w:cs="Segoe UI Symbol"/>
                  </w:rPr>
                  <w:t>☐</w:t>
                </w:r>
              </w:sdtContent>
            </w:sdt>
          </w:p>
        </w:tc>
      </w:tr>
      <w:tr w:rsidR="006E7BF3" w:rsidRPr="00EB0492" w14:paraId="337EB465" w14:textId="77777777" w:rsidTr="006E7BF3">
        <w:trPr>
          <w:trHeight w:val="267"/>
        </w:trPr>
        <w:tc>
          <w:tcPr>
            <w:tcW w:w="3984" w:type="pct"/>
            <w:gridSpan w:val="7"/>
            <w:tcBorders>
              <w:bottom w:val="nil"/>
              <w:right w:val="single" w:sz="4" w:space="0" w:color="000000"/>
            </w:tcBorders>
          </w:tcPr>
          <w:p w14:paraId="1AD4433A" w14:textId="77777777" w:rsidR="006E7BF3" w:rsidRPr="00D77EDB" w:rsidRDefault="006E7BF3" w:rsidP="00B7670B">
            <w:pPr>
              <w:rPr>
                <w:rFonts w:ascii="Century Gothic" w:hAnsi="Century Gothic"/>
                <w:b/>
              </w:rPr>
            </w:pPr>
            <w:bookmarkStart w:id="3" w:name="_Hlk502764097"/>
            <w:r w:rsidRPr="00D77EDB">
              <w:rPr>
                <w:rFonts w:ascii="Century Gothic" w:hAnsi="Century Gothic"/>
                <w:b/>
              </w:rPr>
              <w:t>Digital Apprenticeship Service user</w:t>
            </w:r>
            <w:r>
              <w:rPr>
                <w:rFonts w:ascii="Century Gothic" w:hAnsi="Century Gothic"/>
                <w:b/>
              </w:rPr>
              <w:t>/Levy paying employer</w:t>
            </w:r>
            <w:r w:rsidRPr="00D77EDB">
              <w:rPr>
                <w:rFonts w:ascii="Century Gothic" w:hAnsi="Century Gothic"/>
                <w:b/>
              </w:rPr>
              <w:t xml:space="preserve">: </w:t>
            </w:r>
          </w:p>
          <w:p w14:paraId="5C23D2D9" w14:textId="77777777" w:rsidR="006E7BF3" w:rsidRPr="00EB0492" w:rsidRDefault="006E7BF3" w:rsidP="00B7670B">
            <w:pPr>
              <w:rPr>
                <w:rFonts w:ascii="Century Gothic" w:hAnsi="Century Gothic"/>
              </w:rPr>
            </w:pPr>
            <w:r w:rsidRPr="00EB0492">
              <w:rPr>
                <w:rFonts w:ascii="Century Gothic" w:hAnsi="Century Gothic"/>
              </w:rPr>
              <w:t>(Bath College UKPRN Number 10001465 will be required if using this service)</w:t>
            </w:r>
          </w:p>
        </w:tc>
        <w:tc>
          <w:tcPr>
            <w:tcW w:w="513" w:type="pct"/>
            <w:gridSpan w:val="2"/>
            <w:tcBorders>
              <w:top w:val="single" w:sz="4" w:space="0" w:color="000000"/>
              <w:left w:val="single" w:sz="4" w:space="0" w:color="000000"/>
              <w:bottom w:val="nil"/>
              <w:right w:val="nil"/>
            </w:tcBorders>
          </w:tcPr>
          <w:p w14:paraId="655CB34F" w14:textId="77777777" w:rsidR="006E7BF3" w:rsidRPr="00EB0492" w:rsidRDefault="006E7BF3" w:rsidP="00B7670B">
            <w:pPr>
              <w:rPr>
                <w:rFonts w:ascii="Century Gothic" w:hAnsi="Century Gothic"/>
              </w:rPr>
            </w:pPr>
            <w:r w:rsidRPr="00EB0492">
              <w:rPr>
                <w:rFonts w:ascii="Century Gothic" w:hAnsi="Century Gothic"/>
              </w:rPr>
              <w:t xml:space="preserve">Yes  </w:t>
            </w:r>
            <w:sdt>
              <w:sdtPr>
                <w:rPr>
                  <w:rFonts w:ascii="Century Gothic" w:hAnsi="Century Gothic"/>
                </w:rPr>
                <w:id w:val="-952623512"/>
                <w14:checkbox>
                  <w14:checked w14:val="0"/>
                  <w14:checkedState w14:val="2612" w14:font="MS Gothic"/>
                  <w14:uncheckedState w14:val="2610" w14:font="MS Gothic"/>
                </w14:checkbox>
              </w:sdtPr>
              <w:sdtEndPr/>
              <w:sdtContent>
                <w:r w:rsidRPr="00EB0492">
                  <w:rPr>
                    <w:rFonts w:ascii="Segoe UI Symbol" w:eastAsia="MS Gothic" w:hAnsi="Segoe UI Symbol" w:cs="Segoe UI Symbol"/>
                  </w:rPr>
                  <w:t>☐</w:t>
                </w:r>
              </w:sdtContent>
            </w:sdt>
          </w:p>
        </w:tc>
        <w:tc>
          <w:tcPr>
            <w:tcW w:w="503" w:type="pct"/>
            <w:tcBorders>
              <w:top w:val="single" w:sz="4" w:space="0" w:color="000000"/>
              <w:left w:val="nil"/>
              <w:bottom w:val="nil"/>
            </w:tcBorders>
          </w:tcPr>
          <w:p w14:paraId="3057CDCB" w14:textId="77777777" w:rsidR="006E7BF3" w:rsidRPr="00EB0492" w:rsidRDefault="006E7BF3" w:rsidP="00B7670B">
            <w:pPr>
              <w:rPr>
                <w:rFonts w:ascii="Century Gothic" w:hAnsi="Century Gothic"/>
              </w:rPr>
            </w:pPr>
            <w:r w:rsidRPr="00EB0492">
              <w:rPr>
                <w:rFonts w:ascii="Century Gothic" w:hAnsi="Century Gothic"/>
              </w:rPr>
              <w:t xml:space="preserve">No  </w:t>
            </w:r>
            <w:sdt>
              <w:sdtPr>
                <w:rPr>
                  <w:rFonts w:ascii="Century Gothic" w:hAnsi="Century Gothic"/>
                </w:rPr>
                <w:id w:val="1960222170"/>
                <w14:checkbox>
                  <w14:checked w14:val="0"/>
                  <w14:checkedState w14:val="2612" w14:font="MS Gothic"/>
                  <w14:uncheckedState w14:val="2610" w14:font="MS Gothic"/>
                </w14:checkbox>
              </w:sdtPr>
              <w:sdtEndPr/>
              <w:sdtContent>
                <w:r w:rsidRPr="00EB0492">
                  <w:rPr>
                    <w:rFonts w:ascii="Segoe UI Symbol" w:eastAsia="MS Gothic" w:hAnsi="Segoe UI Symbol" w:cs="Segoe UI Symbol"/>
                  </w:rPr>
                  <w:t>☐</w:t>
                </w:r>
              </w:sdtContent>
            </w:sdt>
          </w:p>
        </w:tc>
      </w:tr>
      <w:tr w:rsidR="006E7BF3" w:rsidRPr="00EB0492" w14:paraId="51C9D6F9" w14:textId="77777777" w:rsidTr="006E7BF3">
        <w:trPr>
          <w:trHeight w:val="340"/>
        </w:trPr>
        <w:tc>
          <w:tcPr>
            <w:tcW w:w="3984" w:type="pct"/>
            <w:gridSpan w:val="7"/>
            <w:tcBorders>
              <w:top w:val="single" w:sz="4" w:space="0" w:color="000000"/>
              <w:bottom w:val="single" w:sz="4" w:space="0" w:color="000000"/>
              <w:right w:val="single" w:sz="4" w:space="0" w:color="000000"/>
            </w:tcBorders>
          </w:tcPr>
          <w:p w14:paraId="1EDB63C1" w14:textId="77777777" w:rsidR="006E7BF3" w:rsidRPr="00B663C1" w:rsidRDefault="006E7BF3" w:rsidP="00B7670B">
            <w:pPr>
              <w:rPr>
                <w:rFonts w:ascii="Century Gothic" w:hAnsi="Century Gothic"/>
                <w:b/>
              </w:rPr>
            </w:pPr>
            <w:r w:rsidRPr="00B663C1">
              <w:rPr>
                <w:rFonts w:ascii="Century Gothic" w:hAnsi="Century Gothic"/>
                <w:b/>
              </w:rPr>
              <w:t xml:space="preserve">Appointed person for Bath College to contact: </w:t>
            </w:r>
          </w:p>
        </w:tc>
        <w:tc>
          <w:tcPr>
            <w:tcW w:w="513" w:type="pct"/>
            <w:gridSpan w:val="2"/>
            <w:tcBorders>
              <w:top w:val="single" w:sz="4" w:space="0" w:color="000000"/>
              <w:left w:val="single" w:sz="4" w:space="0" w:color="000000"/>
              <w:bottom w:val="single" w:sz="4" w:space="0" w:color="000000"/>
              <w:right w:val="nil"/>
            </w:tcBorders>
          </w:tcPr>
          <w:p w14:paraId="618EAD84" w14:textId="77777777" w:rsidR="006E7BF3" w:rsidRPr="00EB0492" w:rsidRDefault="006E7BF3" w:rsidP="00B7670B">
            <w:pPr>
              <w:rPr>
                <w:rFonts w:ascii="Century Gothic" w:hAnsi="Century Gothic"/>
              </w:rPr>
            </w:pPr>
            <w:r w:rsidRPr="00EB0492">
              <w:rPr>
                <w:rFonts w:ascii="Century Gothic" w:hAnsi="Century Gothic"/>
              </w:rPr>
              <w:t xml:space="preserve">Yes  </w:t>
            </w:r>
            <w:sdt>
              <w:sdtPr>
                <w:rPr>
                  <w:rFonts w:ascii="Century Gothic" w:hAnsi="Century Gothic"/>
                </w:rPr>
                <w:id w:val="-42134291"/>
                <w14:checkbox>
                  <w14:checked w14:val="0"/>
                  <w14:checkedState w14:val="2612" w14:font="MS Gothic"/>
                  <w14:uncheckedState w14:val="2610" w14:font="MS Gothic"/>
                </w14:checkbox>
              </w:sdtPr>
              <w:sdtEndPr/>
              <w:sdtContent>
                <w:r w:rsidRPr="00EB0492">
                  <w:rPr>
                    <w:rFonts w:ascii="Segoe UI Symbol" w:eastAsia="MS Gothic" w:hAnsi="Segoe UI Symbol" w:cs="Segoe UI Symbol"/>
                  </w:rPr>
                  <w:t>☐</w:t>
                </w:r>
              </w:sdtContent>
            </w:sdt>
          </w:p>
        </w:tc>
        <w:tc>
          <w:tcPr>
            <w:tcW w:w="503" w:type="pct"/>
            <w:tcBorders>
              <w:top w:val="single" w:sz="4" w:space="0" w:color="000000"/>
              <w:left w:val="nil"/>
              <w:bottom w:val="single" w:sz="4" w:space="0" w:color="000000"/>
            </w:tcBorders>
          </w:tcPr>
          <w:p w14:paraId="39A388F4" w14:textId="77777777" w:rsidR="006E7BF3" w:rsidRPr="00EB0492" w:rsidRDefault="006E7BF3" w:rsidP="00B7670B">
            <w:pPr>
              <w:rPr>
                <w:rFonts w:ascii="Century Gothic" w:hAnsi="Century Gothic"/>
              </w:rPr>
            </w:pPr>
            <w:r w:rsidRPr="00EB0492">
              <w:rPr>
                <w:rFonts w:ascii="Century Gothic" w:hAnsi="Century Gothic"/>
              </w:rPr>
              <w:t xml:space="preserve">No  </w:t>
            </w:r>
            <w:sdt>
              <w:sdtPr>
                <w:rPr>
                  <w:rFonts w:ascii="Century Gothic" w:hAnsi="Century Gothic"/>
                </w:rPr>
                <w:id w:val="-1972047963"/>
                <w14:checkbox>
                  <w14:checked w14:val="0"/>
                  <w14:checkedState w14:val="2612" w14:font="MS Gothic"/>
                  <w14:uncheckedState w14:val="2610" w14:font="MS Gothic"/>
                </w14:checkbox>
              </w:sdtPr>
              <w:sdtEndPr/>
              <w:sdtContent>
                <w:r w:rsidRPr="00EB0492">
                  <w:rPr>
                    <w:rFonts w:ascii="Segoe UI Symbol" w:eastAsia="MS Gothic" w:hAnsi="Segoe UI Symbol" w:cs="Segoe UI Symbol"/>
                  </w:rPr>
                  <w:t>☐</w:t>
                </w:r>
              </w:sdtContent>
            </w:sdt>
          </w:p>
        </w:tc>
      </w:tr>
      <w:tr w:rsidR="006E7BF3" w:rsidRPr="00EB0492" w14:paraId="20D23C2C" w14:textId="77777777" w:rsidTr="006E7BF3">
        <w:trPr>
          <w:trHeight w:val="340"/>
        </w:trPr>
        <w:tc>
          <w:tcPr>
            <w:tcW w:w="2584" w:type="pct"/>
            <w:gridSpan w:val="5"/>
            <w:tcBorders>
              <w:top w:val="single" w:sz="4" w:space="0" w:color="000000"/>
              <w:right w:val="single" w:sz="4" w:space="0" w:color="000000"/>
            </w:tcBorders>
          </w:tcPr>
          <w:p w14:paraId="47490299" w14:textId="77777777" w:rsidR="006E7BF3" w:rsidRPr="00EB0492" w:rsidRDefault="006E7BF3" w:rsidP="00B7670B">
            <w:pPr>
              <w:rPr>
                <w:rFonts w:ascii="Century Gothic" w:hAnsi="Century Gothic"/>
              </w:rPr>
            </w:pPr>
            <w:r>
              <w:rPr>
                <w:rFonts w:ascii="Century Gothic" w:hAnsi="Century Gothic"/>
              </w:rPr>
              <w:t>If yes, please give name:</w:t>
            </w:r>
          </w:p>
        </w:tc>
        <w:sdt>
          <w:sdtPr>
            <w:rPr>
              <w:rFonts w:ascii="Century Gothic" w:hAnsi="Century Gothic"/>
            </w:rPr>
            <w:id w:val="-1070962514"/>
            <w:placeholder>
              <w:docPart w:val="F0EEC75255E242369233ACDCD98AFBE7"/>
            </w:placeholder>
            <w:showingPlcHdr/>
          </w:sdtPr>
          <w:sdtEndPr/>
          <w:sdtContent>
            <w:tc>
              <w:tcPr>
                <w:tcW w:w="2416" w:type="pct"/>
                <w:gridSpan w:val="5"/>
                <w:tcBorders>
                  <w:top w:val="single" w:sz="4" w:space="0" w:color="000000"/>
                  <w:left w:val="single" w:sz="4" w:space="0" w:color="000000"/>
                </w:tcBorders>
              </w:tcPr>
              <w:p w14:paraId="56F56FE3" w14:textId="77777777" w:rsidR="006E7BF3" w:rsidRPr="00EB0492" w:rsidRDefault="006E7BF3" w:rsidP="00B7670B">
                <w:pPr>
                  <w:rPr>
                    <w:rFonts w:ascii="Century Gothic" w:hAnsi="Century Gothic"/>
                  </w:rPr>
                </w:pPr>
                <w:r w:rsidRPr="00BC4875">
                  <w:rPr>
                    <w:rStyle w:val="PlaceholderText"/>
                  </w:rPr>
                  <w:t>Click or tap here to enter text.</w:t>
                </w:r>
              </w:p>
            </w:tc>
          </w:sdtContent>
        </w:sdt>
      </w:tr>
      <w:tr w:rsidR="006E7BF3" w:rsidRPr="00EB0492" w14:paraId="5A508F86" w14:textId="77777777" w:rsidTr="006E7BF3">
        <w:trPr>
          <w:trHeight w:val="340"/>
        </w:trPr>
        <w:tc>
          <w:tcPr>
            <w:tcW w:w="2584" w:type="pct"/>
            <w:gridSpan w:val="5"/>
            <w:tcBorders>
              <w:bottom w:val="single" w:sz="4" w:space="0" w:color="000000"/>
              <w:right w:val="single" w:sz="4" w:space="0" w:color="000000"/>
            </w:tcBorders>
          </w:tcPr>
          <w:p w14:paraId="3C5B1C42" w14:textId="77777777" w:rsidR="006E7BF3" w:rsidRPr="00EB0492" w:rsidRDefault="006E7BF3" w:rsidP="00B7670B">
            <w:pPr>
              <w:rPr>
                <w:rFonts w:ascii="Century Gothic" w:hAnsi="Century Gothic"/>
              </w:rPr>
            </w:pPr>
            <w:r>
              <w:rPr>
                <w:rFonts w:ascii="Century Gothic" w:hAnsi="Century Gothic"/>
              </w:rPr>
              <w:t>I</w:t>
            </w:r>
            <w:r w:rsidRPr="00EB0492">
              <w:rPr>
                <w:rFonts w:ascii="Century Gothic" w:hAnsi="Century Gothic"/>
              </w:rPr>
              <w:t>f yes</w:t>
            </w:r>
            <w:r>
              <w:rPr>
                <w:rFonts w:ascii="Century Gothic" w:hAnsi="Century Gothic"/>
              </w:rPr>
              <w:t>,</w:t>
            </w:r>
            <w:r w:rsidRPr="00EB0492">
              <w:rPr>
                <w:rFonts w:ascii="Century Gothic" w:hAnsi="Century Gothic"/>
              </w:rPr>
              <w:t xml:space="preserve"> please give email address</w:t>
            </w:r>
            <w:r>
              <w:rPr>
                <w:rFonts w:ascii="Century Gothic" w:hAnsi="Century Gothic"/>
              </w:rPr>
              <w:t>:</w:t>
            </w:r>
          </w:p>
        </w:tc>
        <w:sdt>
          <w:sdtPr>
            <w:rPr>
              <w:rFonts w:ascii="Century Gothic" w:hAnsi="Century Gothic"/>
            </w:rPr>
            <w:id w:val="28616374"/>
            <w:placeholder>
              <w:docPart w:val="827FC9673D384AF5A66DD2450B096086"/>
            </w:placeholder>
            <w:showingPlcHdr/>
          </w:sdtPr>
          <w:sdtEndPr/>
          <w:sdtContent>
            <w:tc>
              <w:tcPr>
                <w:tcW w:w="2416" w:type="pct"/>
                <w:gridSpan w:val="5"/>
                <w:tcBorders>
                  <w:left w:val="single" w:sz="4" w:space="0" w:color="000000"/>
                  <w:bottom w:val="single" w:sz="4" w:space="0" w:color="000000"/>
                </w:tcBorders>
              </w:tcPr>
              <w:p w14:paraId="0E57D344" w14:textId="77777777" w:rsidR="006E7BF3" w:rsidRPr="00EB0492" w:rsidRDefault="006E7BF3" w:rsidP="00B7670B">
                <w:pPr>
                  <w:rPr>
                    <w:rFonts w:ascii="Century Gothic" w:hAnsi="Century Gothic"/>
                  </w:rPr>
                </w:pPr>
                <w:r w:rsidRPr="00BC4875">
                  <w:rPr>
                    <w:rStyle w:val="PlaceholderText"/>
                  </w:rPr>
                  <w:t>Click or tap here to enter text.</w:t>
                </w:r>
              </w:p>
            </w:tc>
          </w:sdtContent>
        </w:sdt>
      </w:tr>
      <w:tr w:rsidR="006E7BF3" w:rsidRPr="00EB0492" w14:paraId="6F18C7A6" w14:textId="77777777" w:rsidTr="006E7BF3">
        <w:trPr>
          <w:trHeight w:val="1169"/>
        </w:trPr>
        <w:tc>
          <w:tcPr>
            <w:tcW w:w="5000" w:type="pct"/>
            <w:gridSpan w:val="10"/>
            <w:tcBorders>
              <w:top w:val="single" w:sz="4" w:space="0" w:color="000000"/>
            </w:tcBorders>
          </w:tcPr>
          <w:p w14:paraId="5F9EEDE1" w14:textId="77777777" w:rsidR="006E7BF3" w:rsidRPr="00EB0492" w:rsidRDefault="006E7BF3" w:rsidP="00B7670B">
            <w:pPr>
              <w:rPr>
                <w:rFonts w:ascii="Century Gothic" w:hAnsi="Century Gothic"/>
              </w:rPr>
            </w:pPr>
            <w:r>
              <w:rPr>
                <w:rFonts w:ascii="Century Gothic" w:hAnsi="Century Gothic"/>
              </w:rPr>
              <w:t xml:space="preserve">Bath College acknowledges that not all employers will be able to meet all health and safety criteria within this disclaimer. If you do not meet some of the criteria above, please return the form anyway or contact the Apprenticeships Team at Bath College and we will be happy to discuss. </w:t>
            </w:r>
          </w:p>
        </w:tc>
      </w:tr>
      <w:tr w:rsidR="006E7BF3" w:rsidRPr="00EB0492" w14:paraId="376CDB5E" w14:textId="77777777" w:rsidTr="00ED4610">
        <w:trPr>
          <w:trHeight w:val="5018"/>
        </w:trPr>
        <w:tc>
          <w:tcPr>
            <w:tcW w:w="5000" w:type="pct"/>
            <w:gridSpan w:val="10"/>
            <w:tcBorders>
              <w:top w:val="single" w:sz="4" w:space="0" w:color="000000"/>
            </w:tcBorders>
          </w:tcPr>
          <w:p w14:paraId="24B00F43" w14:textId="77777777" w:rsidR="006E7BF3" w:rsidRDefault="006E7BF3" w:rsidP="00B7670B">
            <w:pPr>
              <w:rPr>
                <w:rFonts w:ascii="Century Gothic" w:hAnsi="Century Gothic"/>
                <w:b/>
              </w:rPr>
            </w:pPr>
            <w:r w:rsidRPr="00040808">
              <w:rPr>
                <w:rFonts w:ascii="Century Gothic" w:hAnsi="Century Gothic"/>
                <w:b/>
              </w:rPr>
              <w:t>Terms and Conditions</w:t>
            </w:r>
            <w:r>
              <w:rPr>
                <w:rFonts w:ascii="Century Gothic" w:hAnsi="Century Gothic"/>
                <w:b/>
              </w:rPr>
              <w:t xml:space="preserve"> / Agreement</w:t>
            </w:r>
          </w:p>
          <w:p w14:paraId="138C621D" w14:textId="77777777" w:rsidR="00ED4610" w:rsidRPr="00ED4610" w:rsidRDefault="00ED4610" w:rsidP="00ED4610">
            <w:pPr>
              <w:rPr>
                <w:rFonts w:ascii="Century Gothic" w:hAnsi="Century Gothic"/>
              </w:rPr>
            </w:pPr>
            <w:r w:rsidRPr="00ED4610">
              <w:rPr>
                <w:rFonts w:ascii="Century Gothic" w:hAnsi="Century Gothic"/>
              </w:rPr>
              <w:t>Bath College offer an Apprentice Recruitment Service, whereby apprenticeship opportunities are advertised on the Employer’s behalf. Should Bath College’s Recruitment services be used and the Employer instead offers an Apprentice or candidate (introduced by Bath College) employment or otherwise not directly related to an Apprenticeship position fostered by Bath College within 3 months of such an introduction by Bath College, the Employer can expect to be liable for and be asked to contribute towards a finder’s fee, subject to that Apprentice or candidate accepting such offer with the Employer and commencing employment.</w:t>
            </w:r>
          </w:p>
          <w:p w14:paraId="0B9CB872" w14:textId="41D8B1B3" w:rsidR="00ED4610" w:rsidRPr="00ED4610" w:rsidRDefault="00ED4610" w:rsidP="00ED4610">
            <w:pPr>
              <w:rPr>
                <w:rFonts w:ascii="Century Gothic" w:hAnsi="Century Gothic"/>
              </w:rPr>
            </w:pPr>
            <w:r w:rsidRPr="00ED4610">
              <w:rPr>
                <w:rFonts w:ascii="Century Gothic" w:hAnsi="Century Gothic"/>
              </w:rPr>
              <w:t>Both Parties will acknowledge that this fee will be a genuine estimate of the losses incurred by Bath College</w:t>
            </w:r>
            <w:r>
              <w:rPr>
                <w:rFonts w:ascii="Century Gothic" w:hAnsi="Century Gothic"/>
              </w:rPr>
              <w:t>, t</w:t>
            </w:r>
            <w:r w:rsidRPr="00ED4610">
              <w:rPr>
                <w:rFonts w:ascii="Century Gothic" w:hAnsi="Century Gothic"/>
              </w:rPr>
              <w:t>his will be based on a time and effort basis or a percentage of the maximum funded value of the advertised apprenticeship. Such finder’s fee will be no more than 25% of the annual basic salary cost of the candidate for the first year of employment.   </w:t>
            </w:r>
          </w:p>
          <w:p w14:paraId="165CB2F3" w14:textId="77777777" w:rsidR="00ED4610" w:rsidRPr="00ED4610" w:rsidRDefault="00ED4610" w:rsidP="00ED4610">
            <w:pPr>
              <w:rPr>
                <w:rFonts w:ascii="Century Gothic" w:hAnsi="Century Gothic"/>
                <w:b/>
                <w:bCs/>
              </w:rPr>
            </w:pPr>
          </w:p>
          <w:p w14:paraId="1AA49821" w14:textId="794A3BBE" w:rsidR="006E7BF3" w:rsidRPr="00ED4610" w:rsidRDefault="00ED4610" w:rsidP="007B18D5">
            <w:pPr>
              <w:rPr>
                <w:rFonts w:ascii="Futura Lt BT" w:hAnsi="Futura Lt BT"/>
              </w:rPr>
            </w:pPr>
            <w:r w:rsidRPr="00ED4610">
              <w:rPr>
                <w:rFonts w:ascii="Century Gothic" w:hAnsi="Century Gothic"/>
              </w:rPr>
              <w:t>The Employer signs to confirm that they agree to the terms above and that the details provided in this Apprenticeship Disclaimer are accurate at the time of completion and to the best of their knowledge.</w:t>
            </w:r>
          </w:p>
        </w:tc>
      </w:tr>
      <w:tr w:rsidR="006E7BF3" w:rsidRPr="00EB0492" w14:paraId="727B0ECA" w14:textId="77777777" w:rsidTr="006E7BF3">
        <w:trPr>
          <w:trHeight w:val="516"/>
        </w:trPr>
        <w:tc>
          <w:tcPr>
            <w:tcW w:w="1257" w:type="pct"/>
            <w:tcBorders>
              <w:right w:val="nil"/>
            </w:tcBorders>
            <w:shd w:val="clear" w:color="auto" w:fill="00457D" w:themeFill="text2"/>
          </w:tcPr>
          <w:p w14:paraId="66287385" w14:textId="77777777" w:rsidR="006E7BF3" w:rsidRPr="00EB0492" w:rsidRDefault="006E7BF3" w:rsidP="00B7670B">
            <w:pPr>
              <w:rPr>
                <w:rFonts w:ascii="Century Gothic" w:hAnsi="Century Gothic"/>
                <w:b/>
              </w:rPr>
            </w:pPr>
            <w:bookmarkStart w:id="4" w:name="_Hlk502824066"/>
            <w:bookmarkEnd w:id="3"/>
            <w:r w:rsidRPr="00EB0492">
              <w:rPr>
                <w:rFonts w:ascii="Century Gothic" w:hAnsi="Century Gothic"/>
                <w:b/>
              </w:rPr>
              <w:t xml:space="preserve">Signed </w:t>
            </w:r>
          </w:p>
        </w:tc>
        <w:tc>
          <w:tcPr>
            <w:tcW w:w="939" w:type="pct"/>
            <w:gridSpan w:val="3"/>
            <w:tcBorders>
              <w:left w:val="nil"/>
            </w:tcBorders>
            <w:shd w:val="clear" w:color="auto" w:fill="00457D" w:themeFill="text2"/>
          </w:tcPr>
          <w:p w14:paraId="38E4B55F" w14:textId="77777777" w:rsidR="006E7BF3" w:rsidRPr="00EB0492" w:rsidRDefault="006E7BF3" w:rsidP="00B7670B">
            <w:pPr>
              <w:rPr>
                <w:rFonts w:ascii="Century Gothic" w:hAnsi="Century Gothic"/>
                <w:b/>
              </w:rPr>
            </w:pPr>
            <w:r>
              <w:rPr>
                <w:rFonts w:ascii="Century Gothic" w:hAnsi="Century Gothic"/>
                <w:b/>
              </w:rPr>
              <w:t>Date</w:t>
            </w:r>
          </w:p>
        </w:tc>
        <w:tc>
          <w:tcPr>
            <w:tcW w:w="1365" w:type="pct"/>
            <w:gridSpan w:val="2"/>
            <w:shd w:val="clear" w:color="auto" w:fill="00457D" w:themeFill="text2"/>
          </w:tcPr>
          <w:p w14:paraId="390EC13F" w14:textId="77777777" w:rsidR="006E7BF3" w:rsidRPr="00EB0492" w:rsidRDefault="006E7BF3" w:rsidP="00B7670B">
            <w:pPr>
              <w:rPr>
                <w:rFonts w:ascii="Century Gothic" w:hAnsi="Century Gothic"/>
                <w:b/>
              </w:rPr>
            </w:pPr>
            <w:r w:rsidRPr="00EB0492">
              <w:rPr>
                <w:rFonts w:ascii="Century Gothic" w:hAnsi="Century Gothic"/>
                <w:b/>
              </w:rPr>
              <w:t xml:space="preserve">Employers Name </w:t>
            </w:r>
          </w:p>
        </w:tc>
        <w:tc>
          <w:tcPr>
            <w:tcW w:w="1440" w:type="pct"/>
            <w:gridSpan w:val="4"/>
            <w:shd w:val="clear" w:color="auto" w:fill="00457D" w:themeFill="text2"/>
          </w:tcPr>
          <w:p w14:paraId="06186F86" w14:textId="77777777" w:rsidR="006E7BF3" w:rsidRPr="00EB0492" w:rsidRDefault="006E7BF3" w:rsidP="00B7670B">
            <w:pPr>
              <w:rPr>
                <w:rFonts w:ascii="Century Gothic" w:hAnsi="Century Gothic"/>
                <w:b/>
              </w:rPr>
            </w:pPr>
            <w:r w:rsidRPr="00EB0492">
              <w:rPr>
                <w:rFonts w:ascii="Century Gothic" w:hAnsi="Century Gothic"/>
                <w:b/>
              </w:rPr>
              <w:t>Employers Position</w:t>
            </w:r>
          </w:p>
        </w:tc>
      </w:tr>
      <w:tr w:rsidR="006E7BF3" w:rsidRPr="00EB0492" w14:paraId="2557740A" w14:textId="77777777" w:rsidTr="006E7BF3">
        <w:trPr>
          <w:trHeight w:val="340"/>
        </w:trPr>
        <w:tc>
          <w:tcPr>
            <w:tcW w:w="1257" w:type="pct"/>
            <w:tcBorders>
              <w:right w:val="nil"/>
            </w:tcBorders>
          </w:tcPr>
          <w:sdt>
            <w:sdtPr>
              <w:rPr>
                <w:rFonts w:ascii="Century Gothic" w:hAnsi="Century Gothic"/>
              </w:rPr>
              <w:id w:val="360096909"/>
              <w:placeholder>
                <w:docPart w:val="1B38E69527414FC9971DA809A9A084D1"/>
              </w:placeholder>
              <w:showingPlcHdr/>
            </w:sdtPr>
            <w:sdtEndPr/>
            <w:sdtContent>
              <w:p w14:paraId="75F3548A" w14:textId="77777777" w:rsidR="006E7BF3" w:rsidRPr="00EB0492" w:rsidRDefault="006E7BF3" w:rsidP="00B7670B">
                <w:pPr>
                  <w:rPr>
                    <w:rFonts w:ascii="Century Gothic" w:hAnsi="Century Gothic"/>
                  </w:rPr>
                </w:pPr>
                <w:r w:rsidRPr="00BC4875">
                  <w:rPr>
                    <w:rStyle w:val="PlaceholderText"/>
                  </w:rPr>
                  <w:t>Click or tap here to enter text.</w:t>
                </w:r>
              </w:p>
            </w:sdtContent>
          </w:sdt>
          <w:sdt>
            <w:sdtPr>
              <w:rPr>
                <w:rFonts w:ascii="Century Gothic" w:hAnsi="Century Gothic"/>
              </w:rPr>
              <w:id w:val="1751465671"/>
              <w:showingPlcHdr/>
              <w:picture/>
            </w:sdtPr>
            <w:sdtEndPr/>
            <w:sdtContent>
              <w:p w14:paraId="12FF2766" w14:textId="77777777" w:rsidR="006E7BF3" w:rsidRPr="00EB0492" w:rsidRDefault="006E7BF3" w:rsidP="00B7670B">
                <w:pPr>
                  <w:rPr>
                    <w:rFonts w:ascii="Century Gothic" w:hAnsi="Century Gothic"/>
                  </w:rPr>
                </w:pPr>
                <w:r>
                  <w:rPr>
                    <w:rFonts w:ascii="Century Gothic" w:hAnsi="Century Gothic"/>
                    <w:noProof/>
                    <w:lang w:eastAsia="en-GB"/>
                  </w:rPr>
                  <w:drawing>
                    <wp:inline distT="0" distB="0" distL="0" distR="0" wp14:anchorId="2AC9B272" wp14:editId="7E99EFE2">
                      <wp:extent cx="1116330" cy="1116330"/>
                      <wp:effectExtent l="0" t="0" r="7620" b="762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6330" cy="1116330"/>
                              </a:xfrm>
                              <a:prstGeom prst="rect">
                                <a:avLst/>
                              </a:prstGeom>
                              <a:noFill/>
                              <a:ln>
                                <a:noFill/>
                              </a:ln>
                            </pic:spPr>
                          </pic:pic>
                        </a:graphicData>
                      </a:graphic>
                    </wp:inline>
                  </w:drawing>
                </w:r>
              </w:p>
            </w:sdtContent>
          </w:sdt>
          <w:p w14:paraId="619731DE" w14:textId="77777777" w:rsidR="006E7BF3" w:rsidRPr="00EB0492" w:rsidRDefault="006E7BF3" w:rsidP="00B7670B">
            <w:pPr>
              <w:rPr>
                <w:rFonts w:ascii="Century Gothic" w:hAnsi="Century Gothic"/>
              </w:rPr>
            </w:pPr>
          </w:p>
        </w:tc>
        <w:tc>
          <w:tcPr>
            <w:tcW w:w="939" w:type="pct"/>
            <w:gridSpan w:val="3"/>
            <w:tcBorders>
              <w:left w:val="nil"/>
            </w:tcBorders>
          </w:tcPr>
          <w:sdt>
            <w:sdtPr>
              <w:rPr>
                <w:rFonts w:ascii="Century Gothic" w:hAnsi="Century Gothic"/>
              </w:rPr>
              <w:id w:val="187115857"/>
              <w:placeholder>
                <w:docPart w:val="F8BDA851D130465A8BD0D33593451F62"/>
              </w:placeholder>
              <w:showingPlcHdr/>
              <w:date>
                <w:dateFormat w:val="dd/MM/yyyy"/>
                <w:lid w:val="en-GB"/>
                <w:storeMappedDataAs w:val="dateTime"/>
                <w:calendar w:val="gregorian"/>
              </w:date>
            </w:sdtPr>
            <w:sdtEndPr/>
            <w:sdtContent>
              <w:p w14:paraId="00610C3C" w14:textId="77777777" w:rsidR="006E7BF3" w:rsidRPr="00EB0492" w:rsidRDefault="006E7BF3" w:rsidP="00B7670B">
                <w:pPr>
                  <w:rPr>
                    <w:rFonts w:ascii="Century Gothic" w:hAnsi="Century Gothic"/>
                  </w:rPr>
                </w:pPr>
                <w:r w:rsidRPr="00BC4875">
                  <w:rPr>
                    <w:rStyle w:val="PlaceholderText"/>
                  </w:rPr>
                  <w:t>Click or tap to enter a date.</w:t>
                </w:r>
              </w:p>
            </w:sdtContent>
          </w:sdt>
        </w:tc>
        <w:sdt>
          <w:sdtPr>
            <w:rPr>
              <w:rFonts w:ascii="Century Gothic" w:hAnsi="Century Gothic"/>
            </w:rPr>
            <w:id w:val="-1397348972"/>
            <w:placeholder>
              <w:docPart w:val="E91358DA584347FE8BA529BDC2E89F73"/>
            </w:placeholder>
            <w:showingPlcHdr/>
          </w:sdtPr>
          <w:sdtEndPr/>
          <w:sdtContent>
            <w:tc>
              <w:tcPr>
                <w:tcW w:w="1365" w:type="pct"/>
                <w:gridSpan w:val="2"/>
              </w:tcPr>
              <w:p w14:paraId="261F1392" w14:textId="77777777" w:rsidR="006E7BF3" w:rsidRPr="00EB0492" w:rsidRDefault="006E7BF3" w:rsidP="00B7670B">
                <w:pPr>
                  <w:rPr>
                    <w:rFonts w:ascii="Century Gothic" w:hAnsi="Century Gothic"/>
                  </w:rPr>
                </w:pPr>
                <w:r w:rsidRPr="00BC4875">
                  <w:rPr>
                    <w:rStyle w:val="PlaceholderText"/>
                  </w:rPr>
                  <w:t>Click or tap here to enter text.</w:t>
                </w:r>
              </w:p>
            </w:tc>
          </w:sdtContent>
        </w:sdt>
        <w:sdt>
          <w:sdtPr>
            <w:rPr>
              <w:rFonts w:ascii="Century Gothic" w:hAnsi="Century Gothic"/>
            </w:rPr>
            <w:id w:val="-1773552536"/>
            <w:placeholder>
              <w:docPart w:val="E91358DA584347FE8BA529BDC2E89F73"/>
            </w:placeholder>
            <w:showingPlcHdr/>
          </w:sdtPr>
          <w:sdtEndPr/>
          <w:sdtContent>
            <w:tc>
              <w:tcPr>
                <w:tcW w:w="1440" w:type="pct"/>
                <w:gridSpan w:val="4"/>
              </w:tcPr>
              <w:p w14:paraId="113E7D3E" w14:textId="77777777" w:rsidR="006E7BF3" w:rsidRPr="00EB0492" w:rsidRDefault="006E7BF3" w:rsidP="00B7670B">
                <w:pPr>
                  <w:rPr>
                    <w:rFonts w:ascii="Century Gothic" w:hAnsi="Century Gothic"/>
                  </w:rPr>
                </w:pPr>
                <w:r w:rsidRPr="00BC4875">
                  <w:rPr>
                    <w:rStyle w:val="PlaceholderText"/>
                  </w:rPr>
                  <w:t>Click or tap here to enter text.</w:t>
                </w:r>
              </w:p>
            </w:tc>
          </w:sdtContent>
        </w:sdt>
      </w:tr>
      <w:bookmarkEnd w:id="4"/>
    </w:tbl>
    <w:p w14:paraId="270B662C" w14:textId="77777777" w:rsidR="009A6ED5" w:rsidRPr="000047F7" w:rsidRDefault="009A6ED5" w:rsidP="000047F7">
      <w:pPr>
        <w:tabs>
          <w:tab w:val="left" w:pos="4975"/>
        </w:tabs>
        <w:rPr>
          <w:rFonts w:ascii="Century Gothic" w:hAnsi="Century Gothic"/>
        </w:rPr>
      </w:pPr>
    </w:p>
    <w:sectPr w:rsidR="009A6ED5" w:rsidRPr="000047F7" w:rsidSect="00BB15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84BB7" w14:textId="77777777" w:rsidR="00697D59" w:rsidRDefault="00697D59" w:rsidP="00423EB0">
      <w:pPr>
        <w:spacing w:after="0" w:line="240" w:lineRule="auto"/>
      </w:pPr>
      <w:r>
        <w:separator/>
      </w:r>
    </w:p>
  </w:endnote>
  <w:endnote w:type="continuationSeparator" w:id="0">
    <w:p w14:paraId="570D5E81" w14:textId="77777777" w:rsidR="00697D59" w:rsidRDefault="00697D59" w:rsidP="004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 Lt BT">
    <w:altName w:val="Times New Roman"/>
    <w:charset w:val="00"/>
    <w:family w:val="auto"/>
    <w:pitch w:val="default"/>
  </w:font>
  <w:font w:name="Tw Cen MT Condensed">
    <w:panose1 w:val="020B0606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FD0F7" w14:textId="77777777" w:rsidR="00697D59" w:rsidRDefault="00697D59" w:rsidP="00423EB0">
      <w:pPr>
        <w:spacing w:after="0" w:line="240" w:lineRule="auto"/>
      </w:pPr>
      <w:r>
        <w:separator/>
      </w:r>
    </w:p>
  </w:footnote>
  <w:footnote w:type="continuationSeparator" w:id="0">
    <w:p w14:paraId="2D906D92" w14:textId="77777777" w:rsidR="00697D59" w:rsidRDefault="00697D59" w:rsidP="004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4D582" w14:textId="77777777" w:rsidR="00046A8D" w:rsidRDefault="00046A8D">
    <w:pPr>
      <w:pStyle w:val="Header"/>
    </w:pPr>
    <w:r>
      <w:rPr>
        <w:rFonts w:cs="Arial"/>
        <w:b/>
        <w:noProof/>
        <w:lang w:eastAsia="en-GB"/>
      </w:rPr>
      <w:drawing>
        <wp:anchor distT="0" distB="0" distL="114300" distR="114300" simplePos="0" relativeHeight="251659264" behindDoc="0" locked="0" layoutInCell="1" allowOverlap="1" wp14:anchorId="11951E29" wp14:editId="63136978">
          <wp:simplePos x="0" y="0"/>
          <wp:positionH relativeFrom="column">
            <wp:posOffset>4500253</wp:posOffset>
          </wp:positionH>
          <wp:positionV relativeFrom="paragraph">
            <wp:posOffset>-273628</wp:posOffset>
          </wp:positionV>
          <wp:extent cx="1927860" cy="5105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7860"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6eGB01jV0EWupeB/8NdKXXq5CiheWKWYiMW95r3emDosi36iB6BmWbOvbkHmOgWcpNQsmEO8oYdCWTcAo+4aQ==" w:salt="RXb1hMkdchgE/h70DeTQ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50"/>
    <w:rsid w:val="000047F7"/>
    <w:rsid w:val="00017B93"/>
    <w:rsid w:val="000302FB"/>
    <w:rsid w:val="00035821"/>
    <w:rsid w:val="00036333"/>
    <w:rsid w:val="00040808"/>
    <w:rsid w:val="00046A8D"/>
    <w:rsid w:val="000743E8"/>
    <w:rsid w:val="00075C1A"/>
    <w:rsid w:val="000E1BF7"/>
    <w:rsid w:val="000F5BCE"/>
    <w:rsid w:val="001E1344"/>
    <w:rsid w:val="002D52E1"/>
    <w:rsid w:val="00302A98"/>
    <w:rsid w:val="003118FC"/>
    <w:rsid w:val="003247E3"/>
    <w:rsid w:val="00334041"/>
    <w:rsid w:val="00357D37"/>
    <w:rsid w:val="00362BC0"/>
    <w:rsid w:val="0037497E"/>
    <w:rsid w:val="00377AC9"/>
    <w:rsid w:val="00385F02"/>
    <w:rsid w:val="00394F0F"/>
    <w:rsid w:val="003A3690"/>
    <w:rsid w:val="003A7E8E"/>
    <w:rsid w:val="003E61A5"/>
    <w:rsid w:val="003F7FCE"/>
    <w:rsid w:val="00400DB5"/>
    <w:rsid w:val="00415217"/>
    <w:rsid w:val="00423EB0"/>
    <w:rsid w:val="00432DC6"/>
    <w:rsid w:val="004547B0"/>
    <w:rsid w:val="004647A5"/>
    <w:rsid w:val="00480368"/>
    <w:rsid w:val="004E6BF2"/>
    <w:rsid w:val="00524115"/>
    <w:rsid w:val="00524443"/>
    <w:rsid w:val="0053191B"/>
    <w:rsid w:val="0056615A"/>
    <w:rsid w:val="005D2280"/>
    <w:rsid w:val="005D71E2"/>
    <w:rsid w:val="005E5260"/>
    <w:rsid w:val="005F21AF"/>
    <w:rsid w:val="00606CFD"/>
    <w:rsid w:val="00697D59"/>
    <w:rsid w:val="006B06DF"/>
    <w:rsid w:val="006B7FB2"/>
    <w:rsid w:val="006E3708"/>
    <w:rsid w:val="006E51E9"/>
    <w:rsid w:val="006E7BF3"/>
    <w:rsid w:val="00706634"/>
    <w:rsid w:val="00765F97"/>
    <w:rsid w:val="00773379"/>
    <w:rsid w:val="0077358F"/>
    <w:rsid w:val="007B0A91"/>
    <w:rsid w:val="007B18D5"/>
    <w:rsid w:val="007C28B0"/>
    <w:rsid w:val="007D2B35"/>
    <w:rsid w:val="008156EA"/>
    <w:rsid w:val="008914E3"/>
    <w:rsid w:val="009012E8"/>
    <w:rsid w:val="00920426"/>
    <w:rsid w:val="00922605"/>
    <w:rsid w:val="00925008"/>
    <w:rsid w:val="009327C4"/>
    <w:rsid w:val="00950BA0"/>
    <w:rsid w:val="00955133"/>
    <w:rsid w:val="00993112"/>
    <w:rsid w:val="00994872"/>
    <w:rsid w:val="009A2F08"/>
    <w:rsid w:val="009A6ED5"/>
    <w:rsid w:val="009C73E5"/>
    <w:rsid w:val="009D261F"/>
    <w:rsid w:val="009E2E8F"/>
    <w:rsid w:val="00A2172B"/>
    <w:rsid w:val="00A55D94"/>
    <w:rsid w:val="00A723E3"/>
    <w:rsid w:val="00A72E4A"/>
    <w:rsid w:val="00A90906"/>
    <w:rsid w:val="00AF675F"/>
    <w:rsid w:val="00AF7872"/>
    <w:rsid w:val="00B12268"/>
    <w:rsid w:val="00B37605"/>
    <w:rsid w:val="00B4400D"/>
    <w:rsid w:val="00B60545"/>
    <w:rsid w:val="00B663C1"/>
    <w:rsid w:val="00B7670B"/>
    <w:rsid w:val="00BB15F3"/>
    <w:rsid w:val="00BC3E19"/>
    <w:rsid w:val="00C05395"/>
    <w:rsid w:val="00C22974"/>
    <w:rsid w:val="00C22CE7"/>
    <w:rsid w:val="00C8733C"/>
    <w:rsid w:val="00CA55C8"/>
    <w:rsid w:val="00CC1989"/>
    <w:rsid w:val="00CD0C62"/>
    <w:rsid w:val="00D519AC"/>
    <w:rsid w:val="00D56B0F"/>
    <w:rsid w:val="00D570AB"/>
    <w:rsid w:val="00D76D6F"/>
    <w:rsid w:val="00D77EDB"/>
    <w:rsid w:val="00D91664"/>
    <w:rsid w:val="00DB245B"/>
    <w:rsid w:val="00DC4F9B"/>
    <w:rsid w:val="00DE0606"/>
    <w:rsid w:val="00DE6E50"/>
    <w:rsid w:val="00E90808"/>
    <w:rsid w:val="00E92DF6"/>
    <w:rsid w:val="00EB0492"/>
    <w:rsid w:val="00ED20AC"/>
    <w:rsid w:val="00ED32F0"/>
    <w:rsid w:val="00ED4610"/>
    <w:rsid w:val="00EE4029"/>
    <w:rsid w:val="00F04A4B"/>
    <w:rsid w:val="00F20080"/>
    <w:rsid w:val="00F52C2A"/>
    <w:rsid w:val="00F60E73"/>
    <w:rsid w:val="00F92C97"/>
    <w:rsid w:val="00FA0CA7"/>
    <w:rsid w:val="00FD0DCC"/>
    <w:rsid w:val="00FD5BA0"/>
    <w:rsid w:val="00FF3F57"/>
    <w:rsid w:val="00FF6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E1E5"/>
  <w15:chartTrackingRefBased/>
  <w15:docId w15:val="{22B09DD1-D464-4C30-B508-9F10762A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6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0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C62"/>
    <w:rPr>
      <w:rFonts w:ascii="Segoe UI" w:hAnsi="Segoe UI" w:cs="Segoe UI"/>
      <w:sz w:val="18"/>
      <w:szCs w:val="18"/>
    </w:rPr>
  </w:style>
  <w:style w:type="paragraph" w:styleId="Header">
    <w:name w:val="header"/>
    <w:basedOn w:val="Normal"/>
    <w:link w:val="HeaderChar"/>
    <w:uiPriority w:val="99"/>
    <w:unhideWhenUsed/>
    <w:rsid w:val="00423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EB0"/>
  </w:style>
  <w:style w:type="paragraph" w:styleId="Footer">
    <w:name w:val="footer"/>
    <w:basedOn w:val="Normal"/>
    <w:link w:val="FooterChar"/>
    <w:uiPriority w:val="99"/>
    <w:unhideWhenUsed/>
    <w:rsid w:val="00423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EB0"/>
  </w:style>
  <w:style w:type="character" w:styleId="PlaceholderText">
    <w:name w:val="Placeholder Text"/>
    <w:basedOn w:val="DefaultParagraphFont"/>
    <w:uiPriority w:val="99"/>
    <w:semiHidden/>
    <w:rsid w:val="00993112"/>
    <w:rPr>
      <w:color w:val="808080"/>
    </w:rPr>
  </w:style>
  <w:style w:type="paragraph" w:customStyle="1" w:styleId="Default">
    <w:name w:val="Default"/>
    <w:rsid w:val="005F21AF"/>
    <w:pPr>
      <w:autoSpaceDE w:val="0"/>
      <w:autoSpaceDN w:val="0"/>
      <w:adjustRightInd w:val="0"/>
      <w:spacing w:after="0" w:line="240" w:lineRule="auto"/>
    </w:pPr>
    <w:rPr>
      <w:rFonts w:ascii="Segoe UI Light" w:hAnsi="Segoe UI Light" w:cs="Segoe U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795655">
      <w:bodyDiv w:val="1"/>
      <w:marLeft w:val="0"/>
      <w:marRight w:val="0"/>
      <w:marTop w:val="0"/>
      <w:marBottom w:val="0"/>
      <w:divBdr>
        <w:top w:val="none" w:sz="0" w:space="0" w:color="auto"/>
        <w:left w:val="none" w:sz="0" w:space="0" w:color="auto"/>
        <w:bottom w:val="none" w:sz="0" w:space="0" w:color="auto"/>
        <w:right w:val="none" w:sz="0" w:space="0" w:color="auto"/>
      </w:divBdr>
    </w:div>
    <w:div w:id="119322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D8A8B5B4443D991B55542D2A78E3"/>
        <w:category>
          <w:name w:val="General"/>
          <w:gallery w:val="placeholder"/>
        </w:category>
        <w:types>
          <w:type w:val="bbPlcHdr"/>
        </w:types>
        <w:behaviors>
          <w:behavior w:val="content"/>
        </w:behaviors>
        <w:guid w:val="{AD76F774-CBDE-4E59-BCFB-279A36727531}"/>
      </w:docPartPr>
      <w:docPartBody>
        <w:p w:rsidR="00D513A4" w:rsidRDefault="00450040" w:rsidP="00450040">
          <w:pPr>
            <w:pStyle w:val="D3BDD8A8B5B4443D991B55542D2A78E3"/>
          </w:pPr>
          <w:r w:rsidRPr="00BC4875">
            <w:rPr>
              <w:rStyle w:val="PlaceholderText"/>
            </w:rPr>
            <w:t>Click or tap here to enter text.</w:t>
          </w:r>
        </w:p>
      </w:docPartBody>
    </w:docPart>
    <w:docPart>
      <w:docPartPr>
        <w:name w:val="3D8577FD7DF549EE9812EB61B380F9DB"/>
        <w:category>
          <w:name w:val="General"/>
          <w:gallery w:val="placeholder"/>
        </w:category>
        <w:types>
          <w:type w:val="bbPlcHdr"/>
        </w:types>
        <w:behaviors>
          <w:behavior w:val="content"/>
        </w:behaviors>
        <w:guid w:val="{5E9C5AB8-A936-4A85-9F81-95D133BB0506}"/>
      </w:docPartPr>
      <w:docPartBody>
        <w:p w:rsidR="00D513A4" w:rsidRDefault="00450040" w:rsidP="00450040">
          <w:pPr>
            <w:pStyle w:val="3D8577FD7DF549EE9812EB61B380F9DB"/>
          </w:pPr>
          <w:r w:rsidRPr="00BC4875">
            <w:rPr>
              <w:rStyle w:val="PlaceholderText"/>
            </w:rPr>
            <w:t>Click or tap here to enter text.</w:t>
          </w:r>
        </w:p>
      </w:docPartBody>
    </w:docPart>
    <w:docPart>
      <w:docPartPr>
        <w:name w:val="346CF87B1FD94A8BAB80E9AD4BCB460B"/>
        <w:category>
          <w:name w:val="General"/>
          <w:gallery w:val="placeholder"/>
        </w:category>
        <w:types>
          <w:type w:val="bbPlcHdr"/>
        </w:types>
        <w:behaviors>
          <w:behavior w:val="content"/>
        </w:behaviors>
        <w:guid w:val="{3D13391A-0672-4017-98EF-AE6B029CE29A}"/>
      </w:docPartPr>
      <w:docPartBody>
        <w:p w:rsidR="00D513A4" w:rsidRDefault="00450040" w:rsidP="00450040">
          <w:pPr>
            <w:pStyle w:val="346CF87B1FD94A8BAB80E9AD4BCB460B"/>
          </w:pPr>
          <w:r w:rsidRPr="00BC4875">
            <w:rPr>
              <w:rStyle w:val="PlaceholderText"/>
            </w:rPr>
            <w:t>Click or tap here to enter text.</w:t>
          </w:r>
        </w:p>
      </w:docPartBody>
    </w:docPart>
    <w:docPart>
      <w:docPartPr>
        <w:name w:val="750E60E159B24AB48DFC1F9BA917BE98"/>
        <w:category>
          <w:name w:val="General"/>
          <w:gallery w:val="placeholder"/>
        </w:category>
        <w:types>
          <w:type w:val="bbPlcHdr"/>
        </w:types>
        <w:behaviors>
          <w:behavior w:val="content"/>
        </w:behaviors>
        <w:guid w:val="{50C0DEAE-74E7-4187-B6B6-375BED71FF49}"/>
      </w:docPartPr>
      <w:docPartBody>
        <w:p w:rsidR="00D513A4" w:rsidRDefault="00450040" w:rsidP="00450040">
          <w:pPr>
            <w:pStyle w:val="750E60E159B24AB48DFC1F9BA917BE98"/>
          </w:pPr>
          <w:r w:rsidRPr="00BC4875">
            <w:rPr>
              <w:rStyle w:val="PlaceholderText"/>
            </w:rPr>
            <w:t>Click or tap here to enter text.</w:t>
          </w:r>
        </w:p>
      </w:docPartBody>
    </w:docPart>
    <w:docPart>
      <w:docPartPr>
        <w:name w:val="D57853E68EFA40139759430F9A517262"/>
        <w:category>
          <w:name w:val="General"/>
          <w:gallery w:val="placeholder"/>
        </w:category>
        <w:types>
          <w:type w:val="bbPlcHdr"/>
        </w:types>
        <w:behaviors>
          <w:behavior w:val="content"/>
        </w:behaviors>
        <w:guid w:val="{7B6B9035-AB3A-4A4C-817E-E2DDDD52C746}"/>
      </w:docPartPr>
      <w:docPartBody>
        <w:p w:rsidR="00D513A4" w:rsidRDefault="00450040" w:rsidP="00450040">
          <w:pPr>
            <w:pStyle w:val="D57853E68EFA40139759430F9A517262"/>
          </w:pPr>
          <w:r w:rsidRPr="00BC4875">
            <w:rPr>
              <w:rStyle w:val="PlaceholderText"/>
            </w:rPr>
            <w:t>Click or tap here to enter text.</w:t>
          </w:r>
        </w:p>
      </w:docPartBody>
    </w:docPart>
    <w:docPart>
      <w:docPartPr>
        <w:name w:val="4E0D07F9AB314C9D99F2B12D9C98D2BD"/>
        <w:category>
          <w:name w:val="General"/>
          <w:gallery w:val="placeholder"/>
        </w:category>
        <w:types>
          <w:type w:val="bbPlcHdr"/>
        </w:types>
        <w:behaviors>
          <w:behavior w:val="content"/>
        </w:behaviors>
        <w:guid w:val="{35E90B42-817F-4A80-BDFF-8DDF6BB228F2}"/>
      </w:docPartPr>
      <w:docPartBody>
        <w:p w:rsidR="00D513A4" w:rsidRDefault="00450040" w:rsidP="00450040">
          <w:pPr>
            <w:pStyle w:val="4E0D07F9AB314C9D99F2B12D9C98D2BD"/>
          </w:pPr>
          <w:r w:rsidRPr="00BC4875">
            <w:rPr>
              <w:rStyle w:val="PlaceholderText"/>
            </w:rPr>
            <w:t>Click or tap here to enter text.</w:t>
          </w:r>
        </w:p>
      </w:docPartBody>
    </w:docPart>
    <w:docPart>
      <w:docPartPr>
        <w:name w:val="13FDF226675C496ABDC37C7664F1D76F"/>
        <w:category>
          <w:name w:val="General"/>
          <w:gallery w:val="placeholder"/>
        </w:category>
        <w:types>
          <w:type w:val="bbPlcHdr"/>
        </w:types>
        <w:behaviors>
          <w:behavior w:val="content"/>
        </w:behaviors>
        <w:guid w:val="{37FA3CBC-4AAE-4960-8CA2-C812FD5BE1D6}"/>
      </w:docPartPr>
      <w:docPartBody>
        <w:p w:rsidR="00D513A4" w:rsidRDefault="00450040" w:rsidP="00450040">
          <w:pPr>
            <w:pStyle w:val="13FDF226675C496ABDC37C7664F1D76F"/>
          </w:pPr>
          <w:r w:rsidRPr="00BC4875">
            <w:rPr>
              <w:rStyle w:val="PlaceholderText"/>
            </w:rPr>
            <w:t>Click or tap here to enter text.</w:t>
          </w:r>
        </w:p>
      </w:docPartBody>
    </w:docPart>
    <w:docPart>
      <w:docPartPr>
        <w:name w:val="4F42383A8A9E49F3BD6B29A1A84FC27F"/>
        <w:category>
          <w:name w:val="General"/>
          <w:gallery w:val="placeholder"/>
        </w:category>
        <w:types>
          <w:type w:val="bbPlcHdr"/>
        </w:types>
        <w:behaviors>
          <w:behavior w:val="content"/>
        </w:behaviors>
        <w:guid w:val="{91F8A019-B3AB-4CB6-8EC9-7B0B73CC77D1}"/>
      </w:docPartPr>
      <w:docPartBody>
        <w:p w:rsidR="00D513A4" w:rsidRDefault="00450040" w:rsidP="00450040">
          <w:pPr>
            <w:pStyle w:val="4F42383A8A9E49F3BD6B29A1A84FC27F"/>
          </w:pPr>
          <w:r w:rsidRPr="00BC4875">
            <w:rPr>
              <w:rStyle w:val="PlaceholderText"/>
            </w:rPr>
            <w:t>Click or tap here to enter text.</w:t>
          </w:r>
        </w:p>
      </w:docPartBody>
    </w:docPart>
    <w:docPart>
      <w:docPartPr>
        <w:name w:val="24E302D920C440BF92A730DE2F418285"/>
        <w:category>
          <w:name w:val="General"/>
          <w:gallery w:val="placeholder"/>
        </w:category>
        <w:types>
          <w:type w:val="bbPlcHdr"/>
        </w:types>
        <w:behaviors>
          <w:behavior w:val="content"/>
        </w:behaviors>
        <w:guid w:val="{DE9DCE6A-6D4D-4522-AAB6-A5B73BC94A94}"/>
      </w:docPartPr>
      <w:docPartBody>
        <w:p w:rsidR="00D513A4" w:rsidRDefault="00450040" w:rsidP="00450040">
          <w:pPr>
            <w:pStyle w:val="24E302D920C440BF92A730DE2F418285"/>
          </w:pPr>
          <w:r w:rsidRPr="00BC4875">
            <w:rPr>
              <w:rStyle w:val="PlaceholderText"/>
            </w:rPr>
            <w:t>Click or tap here to enter text.</w:t>
          </w:r>
        </w:p>
      </w:docPartBody>
    </w:docPart>
    <w:docPart>
      <w:docPartPr>
        <w:name w:val="1B343FD9F3C845DF9FEE552F245A9CEE"/>
        <w:category>
          <w:name w:val="General"/>
          <w:gallery w:val="placeholder"/>
        </w:category>
        <w:types>
          <w:type w:val="bbPlcHdr"/>
        </w:types>
        <w:behaviors>
          <w:behavior w:val="content"/>
        </w:behaviors>
        <w:guid w:val="{507ECB02-0945-4C20-8E21-5946C65B9100}"/>
      </w:docPartPr>
      <w:docPartBody>
        <w:p w:rsidR="00D513A4" w:rsidRDefault="00450040" w:rsidP="00450040">
          <w:pPr>
            <w:pStyle w:val="1B343FD9F3C845DF9FEE552F245A9CEE"/>
          </w:pPr>
          <w:r w:rsidRPr="00BC4875">
            <w:rPr>
              <w:rStyle w:val="PlaceholderText"/>
            </w:rPr>
            <w:t>Click or tap here to enter text.</w:t>
          </w:r>
        </w:p>
      </w:docPartBody>
    </w:docPart>
    <w:docPart>
      <w:docPartPr>
        <w:name w:val="F0EEC75255E242369233ACDCD98AFBE7"/>
        <w:category>
          <w:name w:val="General"/>
          <w:gallery w:val="placeholder"/>
        </w:category>
        <w:types>
          <w:type w:val="bbPlcHdr"/>
        </w:types>
        <w:behaviors>
          <w:behavior w:val="content"/>
        </w:behaviors>
        <w:guid w:val="{4C9725FE-D19C-4291-B425-C4935B747468}"/>
      </w:docPartPr>
      <w:docPartBody>
        <w:p w:rsidR="00D513A4" w:rsidRDefault="00450040" w:rsidP="00450040">
          <w:pPr>
            <w:pStyle w:val="F0EEC75255E242369233ACDCD98AFBE7"/>
          </w:pPr>
          <w:r w:rsidRPr="00BC4875">
            <w:rPr>
              <w:rStyle w:val="PlaceholderText"/>
            </w:rPr>
            <w:t>Click or tap here to enter text.</w:t>
          </w:r>
        </w:p>
      </w:docPartBody>
    </w:docPart>
    <w:docPart>
      <w:docPartPr>
        <w:name w:val="827FC9673D384AF5A66DD2450B096086"/>
        <w:category>
          <w:name w:val="General"/>
          <w:gallery w:val="placeholder"/>
        </w:category>
        <w:types>
          <w:type w:val="bbPlcHdr"/>
        </w:types>
        <w:behaviors>
          <w:behavior w:val="content"/>
        </w:behaviors>
        <w:guid w:val="{BBF67D46-1693-42B1-8E6B-48AD99B3B2D2}"/>
      </w:docPartPr>
      <w:docPartBody>
        <w:p w:rsidR="00D513A4" w:rsidRDefault="00450040" w:rsidP="00450040">
          <w:pPr>
            <w:pStyle w:val="827FC9673D384AF5A66DD2450B096086"/>
          </w:pPr>
          <w:r w:rsidRPr="00BC4875">
            <w:rPr>
              <w:rStyle w:val="PlaceholderText"/>
            </w:rPr>
            <w:t>Click or tap here to enter text.</w:t>
          </w:r>
        </w:p>
      </w:docPartBody>
    </w:docPart>
    <w:docPart>
      <w:docPartPr>
        <w:name w:val="1B38E69527414FC9971DA809A9A084D1"/>
        <w:category>
          <w:name w:val="General"/>
          <w:gallery w:val="placeholder"/>
        </w:category>
        <w:types>
          <w:type w:val="bbPlcHdr"/>
        </w:types>
        <w:behaviors>
          <w:behavior w:val="content"/>
        </w:behaviors>
        <w:guid w:val="{DA28C6EA-59AC-4630-89D9-7AA83A640A0B}"/>
      </w:docPartPr>
      <w:docPartBody>
        <w:p w:rsidR="00D513A4" w:rsidRDefault="00450040" w:rsidP="00450040">
          <w:pPr>
            <w:pStyle w:val="1B38E69527414FC9971DA809A9A084D1"/>
          </w:pPr>
          <w:r w:rsidRPr="00BC4875">
            <w:rPr>
              <w:rStyle w:val="PlaceholderText"/>
            </w:rPr>
            <w:t>Click or tap here to enter text.</w:t>
          </w:r>
        </w:p>
      </w:docPartBody>
    </w:docPart>
    <w:docPart>
      <w:docPartPr>
        <w:name w:val="F8BDA851D130465A8BD0D33593451F62"/>
        <w:category>
          <w:name w:val="General"/>
          <w:gallery w:val="placeholder"/>
        </w:category>
        <w:types>
          <w:type w:val="bbPlcHdr"/>
        </w:types>
        <w:behaviors>
          <w:behavior w:val="content"/>
        </w:behaviors>
        <w:guid w:val="{39AF7DC7-7697-4360-851B-9272DADBAA8A}"/>
      </w:docPartPr>
      <w:docPartBody>
        <w:p w:rsidR="00D513A4" w:rsidRDefault="00450040" w:rsidP="00450040">
          <w:pPr>
            <w:pStyle w:val="F8BDA851D130465A8BD0D33593451F62"/>
          </w:pPr>
          <w:r w:rsidRPr="00BC4875">
            <w:rPr>
              <w:rStyle w:val="PlaceholderText"/>
            </w:rPr>
            <w:t>Click or tap to enter a date.</w:t>
          </w:r>
        </w:p>
      </w:docPartBody>
    </w:docPart>
    <w:docPart>
      <w:docPartPr>
        <w:name w:val="E91358DA584347FE8BA529BDC2E89F73"/>
        <w:category>
          <w:name w:val="General"/>
          <w:gallery w:val="placeholder"/>
        </w:category>
        <w:types>
          <w:type w:val="bbPlcHdr"/>
        </w:types>
        <w:behaviors>
          <w:behavior w:val="content"/>
        </w:behaviors>
        <w:guid w:val="{F87FFE75-3842-41F0-88D6-8C0ABD94CB9E}"/>
      </w:docPartPr>
      <w:docPartBody>
        <w:p w:rsidR="00D513A4" w:rsidRDefault="00450040" w:rsidP="00450040">
          <w:pPr>
            <w:pStyle w:val="E91358DA584347FE8BA529BDC2E89F73"/>
          </w:pPr>
          <w:r w:rsidRPr="00BC48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 Lt BT">
    <w:altName w:val="Times New Roman"/>
    <w:charset w:val="00"/>
    <w:family w:val="auto"/>
    <w:pitch w:val="default"/>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73"/>
    <w:rsid w:val="00450040"/>
    <w:rsid w:val="005E0EAB"/>
    <w:rsid w:val="00705E3C"/>
    <w:rsid w:val="00942473"/>
    <w:rsid w:val="00D51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040"/>
    <w:rPr>
      <w:color w:val="808080"/>
    </w:rPr>
  </w:style>
  <w:style w:type="paragraph" w:customStyle="1" w:styleId="D355997B324B4A4C80EA71C8386F545C">
    <w:name w:val="D355997B324B4A4C80EA71C8386F545C"/>
    <w:rsid w:val="00942473"/>
  </w:style>
  <w:style w:type="paragraph" w:customStyle="1" w:styleId="F57F19334A734240A77A70653B46A11D">
    <w:name w:val="F57F19334A734240A77A70653B46A11D"/>
    <w:rsid w:val="00942473"/>
  </w:style>
  <w:style w:type="paragraph" w:customStyle="1" w:styleId="8BFFF61929CB48129BB188F50D155C28">
    <w:name w:val="8BFFF61929CB48129BB188F50D155C28"/>
    <w:rsid w:val="00942473"/>
  </w:style>
  <w:style w:type="paragraph" w:customStyle="1" w:styleId="5931D7E8AF0C48CE89ADA7EA629DAFAE">
    <w:name w:val="5931D7E8AF0C48CE89ADA7EA629DAFAE"/>
    <w:rsid w:val="00942473"/>
    <w:rPr>
      <w:rFonts w:eastAsiaTheme="minorHAnsi"/>
      <w:lang w:eastAsia="en-US"/>
    </w:rPr>
  </w:style>
  <w:style w:type="paragraph" w:customStyle="1" w:styleId="9F53A3EA7CA2496CA86B82C95788ECDB">
    <w:name w:val="9F53A3EA7CA2496CA86B82C95788ECDB"/>
    <w:rsid w:val="00942473"/>
    <w:rPr>
      <w:rFonts w:eastAsiaTheme="minorHAnsi"/>
      <w:lang w:eastAsia="en-US"/>
    </w:rPr>
  </w:style>
  <w:style w:type="paragraph" w:customStyle="1" w:styleId="3FBF74E8F9E2495FBC47F5AC4C3B248D">
    <w:name w:val="3FBF74E8F9E2495FBC47F5AC4C3B248D"/>
    <w:rsid w:val="00942473"/>
    <w:rPr>
      <w:rFonts w:eastAsiaTheme="minorHAnsi"/>
      <w:lang w:eastAsia="en-US"/>
    </w:rPr>
  </w:style>
  <w:style w:type="paragraph" w:customStyle="1" w:styleId="22D7B3BCAB14407282D0042A1195F435">
    <w:name w:val="22D7B3BCAB14407282D0042A1195F435"/>
    <w:rsid w:val="00942473"/>
    <w:rPr>
      <w:rFonts w:eastAsiaTheme="minorHAnsi"/>
      <w:lang w:eastAsia="en-US"/>
    </w:rPr>
  </w:style>
  <w:style w:type="paragraph" w:customStyle="1" w:styleId="0D65427965FF4C14BB645150C48A8196">
    <w:name w:val="0D65427965FF4C14BB645150C48A8196"/>
    <w:rsid w:val="00942473"/>
    <w:rPr>
      <w:rFonts w:eastAsiaTheme="minorHAnsi"/>
      <w:lang w:eastAsia="en-US"/>
    </w:rPr>
  </w:style>
  <w:style w:type="paragraph" w:customStyle="1" w:styleId="8BFFF61929CB48129BB188F50D155C281">
    <w:name w:val="8BFFF61929CB48129BB188F50D155C281"/>
    <w:rsid w:val="00942473"/>
    <w:rPr>
      <w:rFonts w:eastAsiaTheme="minorHAnsi"/>
      <w:lang w:eastAsia="en-US"/>
    </w:rPr>
  </w:style>
  <w:style w:type="paragraph" w:customStyle="1" w:styleId="367D5876007242328EEB19D4B0A278DB">
    <w:name w:val="367D5876007242328EEB19D4B0A278DB"/>
    <w:rsid w:val="00942473"/>
    <w:rPr>
      <w:rFonts w:eastAsiaTheme="minorHAnsi"/>
      <w:lang w:eastAsia="en-US"/>
    </w:rPr>
  </w:style>
  <w:style w:type="paragraph" w:customStyle="1" w:styleId="19CF1FB981B345EB871F732712D440A5">
    <w:name w:val="19CF1FB981B345EB871F732712D440A5"/>
    <w:rsid w:val="00942473"/>
    <w:rPr>
      <w:rFonts w:eastAsiaTheme="minorHAnsi"/>
      <w:lang w:eastAsia="en-US"/>
    </w:rPr>
  </w:style>
  <w:style w:type="paragraph" w:customStyle="1" w:styleId="7C60E3F9B0A04642A7CF5AB371BE7A4D">
    <w:name w:val="7C60E3F9B0A04642A7CF5AB371BE7A4D"/>
    <w:rsid w:val="00942473"/>
    <w:rPr>
      <w:rFonts w:eastAsiaTheme="minorHAnsi"/>
      <w:lang w:eastAsia="en-US"/>
    </w:rPr>
  </w:style>
  <w:style w:type="paragraph" w:customStyle="1" w:styleId="941B69F63EFC4E9E82AF272E6188232D">
    <w:name w:val="941B69F63EFC4E9E82AF272E6188232D"/>
    <w:rsid w:val="00942473"/>
    <w:rPr>
      <w:rFonts w:eastAsiaTheme="minorHAnsi"/>
      <w:lang w:eastAsia="en-US"/>
    </w:rPr>
  </w:style>
  <w:style w:type="paragraph" w:customStyle="1" w:styleId="AB3E4339D2594FBC9DD9F3013D257A90">
    <w:name w:val="AB3E4339D2594FBC9DD9F3013D257A90"/>
    <w:rsid w:val="00942473"/>
    <w:rPr>
      <w:rFonts w:eastAsiaTheme="minorHAnsi"/>
      <w:lang w:eastAsia="en-US"/>
    </w:rPr>
  </w:style>
  <w:style w:type="paragraph" w:customStyle="1" w:styleId="519C96930FCE40AD90E3292ABBC078AB">
    <w:name w:val="519C96930FCE40AD90E3292ABBC078AB"/>
    <w:rsid w:val="00942473"/>
    <w:rPr>
      <w:rFonts w:eastAsiaTheme="minorHAnsi"/>
      <w:lang w:eastAsia="en-US"/>
    </w:rPr>
  </w:style>
  <w:style w:type="paragraph" w:customStyle="1" w:styleId="E0EF5ED167394706A3871E0542ECA6E9">
    <w:name w:val="E0EF5ED167394706A3871E0542ECA6E9"/>
    <w:rsid w:val="00942473"/>
    <w:rPr>
      <w:rFonts w:eastAsiaTheme="minorHAnsi"/>
      <w:lang w:eastAsia="en-US"/>
    </w:rPr>
  </w:style>
  <w:style w:type="paragraph" w:customStyle="1" w:styleId="D355997B324B4A4C80EA71C8386F545C1">
    <w:name w:val="D355997B324B4A4C80EA71C8386F545C1"/>
    <w:rsid w:val="00942473"/>
    <w:rPr>
      <w:rFonts w:eastAsiaTheme="minorHAnsi"/>
      <w:lang w:eastAsia="en-US"/>
    </w:rPr>
  </w:style>
  <w:style w:type="paragraph" w:customStyle="1" w:styleId="7AB4585420DE497A931BAC91EB0B8DE3">
    <w:name w:val="7AB4585420DE497A931BAC91EB0B8DE3"/>
    <w:rsid w:val="00450040"/>
  </w:style>
  <w:style w:type="paragraph" w:customStyle="1" w:styleId="C381140DF65F4FE39BF379B8477D9092">
    <w:name w:val="C381140DF65F4FE39BF379B8477D9092"/>
    <w:rsid w:val="00450040"/>
  </w:style>
  <w:style w:type="paragraph" w:customStyle="1" w:styleId="3EEEADF6F69F445983A07631D0AF6477">
    <w:name w:val="3EEEADF6F69F445983A07631D0AF6477"/>
    <w:rsid w:val="00450040"/>
  </w:style>
  <w:style w:type="paragraph" w:customStyle="1" w:styleId="8197CA62D185404488339D8B49421D02">
    <w:name w:val="8197CA62D185404488339D8B49421D02"/>
    <w:rsid w:val="00450040"/>
  </w:style>
  <w:style w:type="paragraph" w:customStyle="1" w:styleId="3533E307D88C4D079B358B0EAD4B795D">
    <w:name w:val="3533E307D88C4D079B358B0EAD4B795D"/>
    <w:rsid w:val="00450040"/>
  </w:style>
  <w:style w:type="paragraph" w:customStyle="1" w:styleId="2BE9C5C6A6A24440AE166D9BBEF8A112">
    <w:name w:val="2BE9C5C6A6A24440AE166D9BBEF8A112"/>
    <w:rsid w:val="00450040"/>
  </w:style>
  <w:style w:type="paragraph" w:customStyle="1" w:styleId="99942F7F881146A39F96C28861020ABE">
    <w:name w:val="99942F7F881146A39F96C28861020ABE"/>
    <w:rsid w:val="00450040"/>
  </w:style>
  <w:style w:type="paragraph" w:customStyle="1" w:styleId="DDBDCACD923E45EF80FAFE3ACDA0F29C">
    <w:name w:val="DDBDCACD923E45EF80FAFE3ACDA0F29C"/>
    <w:rsid w:val="00450040"/>
  </w:style>
  <w:style w:type="paragraph" w:customStyle="1" w:styleId="EFC137C91672414A9EB9370A33711633">
    <w:name w:val="EFC137C91672414A9EB9370A33711633"/>
    <w:rsid w:val="00450040"/>
  </w:style>
  <w:style w:type="paragraph" w:customStyle="1" w:styleId="4D4396103A4A4583A50AC3147638AC33">
    <w:name w:val="4D4396103A4A4583A50AC3147638AC33"/>
    <w:rsid w:val="00450040"/>
  </w:style>
  <w:style w:type="paragraph" w:customStyle="1" w:styleId="4CCDE6A397AC4138AB191D849CDA2127">
    <w:name w:val="4CCDE6A397AC4138AB191D849CDA2127"/>
    <w:rsid w:val="00450040"/>
  </w:style>
  <w:style w:type="paragraph" w:customStyle="1" w:styleId="0FBF30D375D4429C9763A197E7474F8C">
    <w:name w:val="0FBF30D375D4429C9763A197E7474F8C"/>
    <w:rsid w:val="00450040"/>
  </w:style>
  <w:style w:type="paragraph" w:customStyle="1" w:styleId="F7A7B18490534F6DBEB30C730D9D3737">
    <w:name w:val="F7A7B18490534F6DBEB30C730D9D3737"/>
    <w:rsid w:val="00450040"/>
  </w:style>
  <w:style w:type="paragraph" w:customStyle="1" w:styleId="FF3E40B5A2CD4604AB84C292B078D985">
    <w:name w:val="FF3E40B5A2CD4604AB84C292B078D985"/>
    <w:rsid w:val="00450040"/>
  </w:style>
  <w:style w:type="paragraph" w:customStyle="1" w:styleId="F4D974B3128A4CDF843C5C191EA16693">
    <w:name w:val="F4D974B3128A4CDF843C5C191EA16693"/>
    <w:rsid w:val="00450040"/>
  </w:style>
  <w:style w:type="paragraph" w:customStyle="1" w:styleId="F1DFC01A1D1E4A71A06508069AFB06BA">
    <w:name w:val="F1DFC01A1D1E4A71A06508069AFB06BA"/>
    <w:rsid w:val="00450040"/>
  </w:style>
  <w:style w:type="paragraph" w:customStyle="1" w:styleId="73EECFEB93F34DDEAFB7DE253FEDEA98">
    <w:name w:val="73EECFEB93F34DDEAFB7DE253FEDEA98"/>
    <w:rsid w:val="00450040"/>
  </w:style>
  <w:style w:type="paragraph" w:customStyle="1" w:styleId="E71295CF49034479AEF200547CD860D1">
    <w:name w:val="E71295CF49034479AEF200547CD860D1"/>
    <w:rsid w:val="00450040"/>
  </w:style>
  <w:style w:type="paragraph" w:customStyle="1" w:styleId="656C7502878D40B789CF4391C1775B9D">
    <w:name w:val="656C7502878D40B789CF4391C1775B9D"/>
    <w:rsid w:val="00450040"/>
  </w:style>
  <w:style w:type="paragraph" w:customStyle="1" w:styleId="7D2A27F970FF4DA2968B33B225631DEB">
    <w:name w:val="7D2A27F970FF4DA2968B33B225631DEB"/>
    <w:rsid w:val="00450040"/>
  </w:style>
  <w:style w:type="paragraph" w:customStyle="1" w:styleId="0826CC44944142F8B3A7B912050403BF">
    <w:name w:val="0826CC44944142F8B3A7B912050403BF"/>
    <w:rsid w:val="00450040"/>
  </w:style>
  <w:style w:type="paragraph" w:customStyle="1" w:styleId="7A01792EDA3E415398EEBA4578FD8D46">
    <w:name w:val="7A01792EDA3E415398EEBA4578FD8D46"/>
    <w:rsid w:val="00450040"/>
  </w:style>
  <w:style w:type="paragraph" w:customStyle="1" w:styleId="37FBC322FF2E4CB6B0592E0F2DF481B3">
    <w:name w:val="37FBC322FF2E4CB6B0592E0F2DF481B3"/>
    <w:rsid w:val="00450040"/>
  </w:style>
  <w:style w:type="paragraph" w:customStyle="1" w:styleId="0057A1CCD6FB46BA973A87AD9C00AFA3">
    <w:name w:val="0057A1CCD6FB46BA973A87AD9C00AFA3"/>
    <w:rsid w:val="00450040"/>
  </w:style>
  <w:style w:type="paragraph" w:customStyle="1" w:styleId="83E718F476254C7EAB79783C33668067">
    <w:name w:val="83E718F476254C7EAB79783C33668067"/>
    <w:rsid w:val="00450040"/>
  </w:style>
  <w:style w:type="paragraph" w:customStyle="1" w:styleId="618E318F9624437BA390359B39AEB9B5">
    <w:name w:val="618E318F9624437BA390359B39AEB9B5"/>
    <w:rsid w:val="00450040"/>
  </w:style>
  <w:style w:type="paragraph" w:customStyle="1" w:styleId="0B852ADFA9704673BB3AAF6235B593E7">
    <w:name w:val="0B852ADFA9704673BB3AAF6235B593E7"/>
    <w:rsid w:val="00450040"/>
  </w:style>
  <w:style w:type="paragraph" w:customStyle="1" w:styleId="CBC02C3351CA49CFB1AC1474C819A969">
    <w:name w:val="CBC02C3351CA49CFB1AC1474C819A969"/>
    <w:rsid w:val="00450040"/>
  </w:style>
  <w:style w:type="paragraph" w:customStyle="1" w:styleId="6B56E99E8B8B44CFAB8525A71AE954C5">
    <w:name w:val="6B56E99E8B8B44CFAB8525A71AE954C5"/>
    <w:rsid w:val="00450040"/>
  </w:style>
  <w:style w:type="paragraph" w:customStyle="1" w:styleId="2BD1A08E32EF414CAC86944483794167">
    <w:name w:val="2BD1A08E32EF414CAC86944483794167"/>
    <w:rsid w:val="00450040"/>
  </w:style>
  <w:style w:type="paragraph" w:customStyle="1" w:styleId="69A60EC31D32490CA07430BCAD8351C6">
    <w:name w:val="69A60EC31D32490CA07430BCAD8351C6"/>
    <w:rsid w:val="00450040"/>
  </w:style>
  <w:style w:type="paragraph" w:customStyle="1" w:styleId="62D0DF8BB5144B149491D88A736C2C9B">
    <w:name w:val="62D0DF8BB5144B149491D88A736C2C9B"/>
    <w:rsid w:val="00450040"/>
  </w:style>
  <w:style w:type="paragraph" w:customStyle="1" w:styleId="758ABFA5DAC64BF195A631D347640D08">
    <w:name w:val="758ABFA5DAC64BF195A631D347640D08"/>
    <w:rsid w:val="00450040"/>
  </w:style>
  <w:style w:type="paragraph" w:customStyle="1" w:styleId="56678FDFB52348DFB5D9CC889AC3EF55">
    <w:name w:val="56678FDFB52348DFB5D9CC889AC3EF55"/>
    <w:rsid w:val="00450040"/>
  </w:style>
  <w:style w:type="paragraph" w:customStyle="1" w:styleId="D437F796A6CA4A358E91B3847AE13095">
    <w:name w:val="D437F796A6CA4A358E91B3847AE13095"/>
    <w:rsid w:val="00450040"/>
  </w:style>
  <w:style w:type="paragraph" w:customStyle="1" w:styleId="F0872ECA84724739833FDA9FE636E70F">
    <w:name w:val="F0872ECA84724739833FDA9FE636E70F"/>
    <w:rsid w:val="00450040"/>
  </w:style>
  <w:style w:type="paragraph" w:customStyle="1" w:styleId="49C1A60716E94F9A9699CE036FCB650C">
    <w:name w:val="49C1A60716E94F9A9699CE036FCB650C"/>
    <w:rsid w:val="00450040"/>
  </w:style>
  <w:style w:type="paragraph" w:customStyle="1" w:styleId="961714022B7C48C0934000AFB39BE617">
    <w:name w:val="961714022B7C48C0934000AFB39BE617"/>
    <w:rsid w:val="00450040"/>
  </w:style>
  <w:style w:type="paragraph" w:customStyle="1" w:styleId="BB7265D9A7CF494283197001A31C8277">
    <w:name w:val="BB7265D9A7CF494283197001A31C8277"/>
    <w:rsid w:val="00450040"/>
  </w:style>
  <w:style w:type="paragraph" w:customStyle="1" w:styleId="125185C7B493467F9DC30A88F26A6E07">
    <w:name w:val="125185C7B493467F9DC30A88F26A6E07"/>
    <w:rsid w:val="00450040"/>
  </w:style>
  <w:style w:type="paragraph" w:customStyle="1" w:styleId="7279D57FA1714E08BEFB7A04AE6ADC0A">
    <w:name w:val="7279D57FA1714E08BEFB7A04AE6ADC0A"/>
    <w:rsid w:val="00450040"/>
  </w:style>
  <w:style w:type="paragraph" w:customStyle="1" w:styleId="742AC22D4CE14BC693A662724FBF8E73">
    <w:name w:val="742AC22D4CE14BC693A662724FBF8E73"/>
    <w:rsid w:val="00450040"/>
  </w:style>
  <w:style w:type="paragraph" w:customStyle="1" w:styleId="CCCDB488183448068C63689264E96CDF">
    <w:name w:val="CCCDB488183448068C63689264E96CDF"/>
    <w:rsid w:val="00450040"/>
  </w:style>
  <w:style w:type="paragraph" w:customStyle="1" w:styleId="81502979EA9C4EB486F4B22464762F69">
    <w:name w:val="81502979EA9C4EB486F4B22464762F69"/>
    <w:rsid w:val="00450040"/>
  </w:style>
  <w:style w:type="paragraph" w:customStyle="1" w:styleId="674B3A455B2C46CFBAC6A51B9C5D1998">
    <w:name w:val="674B3A455B2C46CFBAC6A51B9C5D1998"/>
    <w:rsid w:val="00450040"/>
  </w:style>
  <w:style w:type="paragraph" w:customStyle="1" w:styleId="3594715F94464900BD6549845EBC0C95">
    <w:name w:val="3594715F94464900BD6549845EBC0C95"/>
    <w:rsid w:val="00450040"/>
  </w:style>
  <w:style w:type="paragraph" w:customStyle="1" w:styleId="14C2C7BC32C14FC89AEF74E1048DC042">
    <w:name w:val="14C2C7BC32C14FC89AEF74E1048DC042"/>
    <w:rsid w:val="00450040"/>
  </w:style>
  <w:style w:type="paragraph" w:customStyle="1" w:styleId="CD1D8465F3204D11949E512E76626932">
    <w:name w:val="CD1D8465F3204D11949E512E76626932"/>
    <w:rsid w:val="00450040"/>
  </w:style>
  <w:style w:type="paragraph" w:customStyle="1" w:styleId="094D00B5A56E45F9871FB6DA981EB08B">
    <w:name w:val="094D00B5A56E45F9871FB6DA981EB08B"/>
    <w:rsid w:val="00450040"/>
  </w:style>
  <w:style w:type="paragraph" w:customStyle="1" w:styleId="0D38518CB6BC4F3D9743790C1E1C898E">
    <w:name w:val="0D38518CB6BC4F3D9743790C1E1C898E"/>
    <w:rsid w:val="00450040"/>
  </w:style>
  <w:style w:type="paragraph" w:customStyle="1" w:styleId="2F04CBE721804F70B59731F42E9A43C4">
    <w:name w:val="2F04CBE721804F70B59731F42E9A43C4"/>
    <w:rsid w:val="00450040"/>
  </w:style>
  <w:style w:type="paragraph" w:customStyle="1" w:styleId="18390C4B7F4F4DC4AB8C87FCBE8E7167">
    <w:name w:val="18390C4B7F4F4DC4AB8C87FCBE8E7167"/>
    <w:rsid w:val="00450040"/>
  </w:style>
  <w:style w:type="paragraph" w:customStyle="1" w:styleId="9B52EF72925F4579861DE0BDF5AD0CC2">
    <w:name w:val="9B52EF72925F4579861DE0BDF5AD0CC2"/>
    <w:rsid w:val="00450040"/>
  </w:style>
  <w:style w:type="paragraph" w:customStyle="1" w:styleId="22A5B02B506E40859068389751F3AC5A">
    <w:name w:val="22A5B02B506E40859068389751F3AC5A"/>
    <w:rsid w:val="00450040"/>
  </w:style>
  <w:style w:type="paragraph" w:customStyle="1" w:styleId="42C3A5DB9DC14FB3A00F612A988F1FFE">
    <w:name w:val="42C3A5DB9DC14FB3A00F612A988F1FFE"/>
    <w:rsid w:val="00450040"/>
  </w:style>
  <w:style w:type="paragraph" w:customStyle="1" w:styleId="9023E66ECC614BB3AE6FBE5B981AFBE2">
    <w:name w:val="9023E66ECC614BB3AE6FBE5B981AFBE2"/>
    <w:rsid w:val="00450040"/>
  </w:style>
  <w:style w:type="paragraph" w:customStyle="1" w:styleId="D9F44DCD5E1A4F0092E4696BC52E0BA9">
    <w:name w:val="D9F44DCD5E1A4F0092E4696BC52E0BA9"/>
    <w:rsid w:val="00450040"/>
  </w:style>
  <w:style w:type="paragraph" w:customStyle="1" w:styleId="C4D6062746FA4E0E88B6AAF17EAA44E7">
    <w:name w:val="C4D6062746FA4E0E88B6AAF17EAA44E7"/>
    <w:rsid w:val="00450040"/>
  </w:style>
  <w:style w:type="paragraph" w:customStyle="1" w:styleId="CC21BA1B0794429D9D81DB565B025849">
    <w:name w:val="CC21BA1B0794429D9D81DB565B025849"/>
    <w:rsid w:val="00450040"/>
  </w:style>
  <w:style w:type="paragraph" w:customStyle="1" w:styleId="E1D006D3D6D9485AB783F9223A0241C0">
    <w:name w:val="E1D006D3D6D9485AB783F9223A0241C0"/>
    <w:rsid w:val="00450040"/>
  </w:style>
  <w:style w:type="paragraph" w:customStyle="1" w:styleId="76CF4F6A3E5E468BA10E3F03F7E894BE">
    <w:name w:val="76CF4F6A3E5E468BA10E3F03F7E894BE"/>
    <w:rsid w:val="00450040"/>
  </w:style>
  <w:style w:type="paragraph" w:customStyle="1" w:styleId="82077C5EEFC949078907D95C66B32297">
    <w:name w:val="82077C5EEFC949078907D95C66B32297"/>
    <w:rsid w:val="00450040"/>
  </w:style>
  <w:style w:type="paragraph" w:customStyle="1" w:styleId="6D1FDDCDFC5F4FD192C4FD3E0E646960">
    <w:name w:val="6D1FDDCDFC5F4FD192C4FD3E0E646960"/>
    <w:rsid w:val="00450040"/>
  </w:style>
  <w:style w:type="paragraph" w:customStyle="1" w:styleId="64FDF32A4E1945259A605494BAA35A84">
    <w:name w:val="64FDF32A4E1945259A605494BAA35A84"/>
    <w:rsid w:val="00450040"/>
  </w:style>
  <w:style w:type="paragraph" w:customStyle="1" w:styleId="020693078D884F7BBCDB9A459863B805">
    <w:name w:val="020693078D884F7BBCDB9A459863B805"/>
    <w:rsid w:val="00450040"/>
  </w:style>
  <w:style w:type="paragraph" w:customStyle="1" w:styleId="BF499238123C4AA7B89AC3F492388942">
    <w:name w:val="BF499238123C4AA7B89AC3F492388942"/>
    <w:rsid w:val="00450040"/>
  </w:style>
  <w:style w:type="paragraph" w:customStyle="1" w:styleId="988794FF6F244A0DB8A717A6D238905B">
    <w:name w:val="988794FF6F244A0DB8A717A6D238905B"/>
    <w:rsid w:val="00450040"/>
  </w:style>
  <w:style w:type="paragraph" w:customStyle="1" w:styleId="1DCA6F33204A4E7B8862E18F29639DC5">
    <w:name w:val="1DCA6F33204A4E7B8862E18F29639DC5"/>
    <w:rsid w:val="00450040"/>
  </w:style>
  <w:style w:type="paragraph" w:customStyle="1" w:styleId="82DB6F4BB8A442258A32BCFE5B029D0F">
    <w:name w:val="82DB6F4BB8A442258A32BCFE5B029D0F"/>
    <w:rsid w:val="00450040"/>
  </w:style>
  <w:style w:type="paragraph" w:customStyle="1" w:styleId="88B1901CB86B4F7199E2F025602E3177">
    <w:name w:val="88B1901CB86B4F7199E2F025602E3177"/>
    <w:rsid w:val="00450040"/>
  </w:style>
  <w:style w:type="paragraph" w:customStyle="1" w:styleId="18487579B97D45A1B02F9F6B8350AB17">
    <w:name w:val="18487579B97D45A1B02F9F6B8350AB17"/>
    <w:rsid w:val="00450040"/>
  </w:style>
  <w:style w:type="paragraph" w:customStyle="1" w:styleId="688772C446D14DBBB21532EC064E1BD0">
    <w:name w:val="688772C446D14DBBB21532EC064E1BD0"/>
    <w:rsid w:val="00450040"/>
  </w:style>
  <w:style w:type="paragraph" w:customStyle="1" w:styleId="E98BE42933804E929EAF91B7D3A90EF5">
    <w:name w:val="E98BE42933804E929EAF91B7D3A90EF5"/>
    <w:rsid w:val="00450040"/>
  </w:style>
  <w:style w:type="paragraph" w:customStyle="1" w:styleId="D3BDD8A8B5B4443D991B55542D2A78E3">
    <w:name w:val="D3BDD8A8B5B4443D991B55542D2A78E3"/>
    <w:rsid w:val="00450040"/>
  </w:style>
  <w:style w:type="paragraph" w:customStyle="1" w:styleId="3D8577FD7DF549EE9812EB61B380F9DB">
    <w:name w:val="3D8577FD7DF549EE9812EB61B380F9DB"/>
    <w:rsid w:val="00450040"/>
  </w:style>
  <w:style w:type="paragraph" w:customStyle="1" w:styleId="346CF87B1FD94A8BAB80E9AD4BCB460B">
    <w:name w:val="346CF87B1FD94A8BAB80E9AD4BCB460B"/>
    <w:rsid w:val="00450040"/>
  </w:style>
  <w:style w:type="paragraph" w:customStyle="1" w:styleId="750E60E159B24AB48DFC1F9BA917BE98">
    <w:name w:val="750E60E159B24AB48DFC1F9BA917BE98"/>
    <w:rsid w:val="00450040"/>
  </w:style>
  <w:style w:type="paragraph" w:customStyle="1" w:styleId="D57853E68EFA40139759430F9A517262">
    <w:name w:val="D57853E68EFA40139759430F9A517262"/>
    <w:rsid w:val="00450040"/>
  </w:style>
  <w:style w:type="paragraph" w:customStyle="1" w:styleId="4E0D07F9AB314C9D99F2B12D9C98D2BD">
    <w:name w:val="4E0D07F9AB314C9D99F2B12D9C98D2BD"/>
    <w:rsid w:val="00450040"/>
  </w:style>
  <w:style w:type="paragraph" w:customStyle="1" w:styleId="13FDF226675C496ABDC37C7664F1D76F">
    <w:name w:val="13FDF226675C496ABDC37C7664F1D76F"/>
    <w:rsid w:val="00450040"/>
  </w:style>
  <w:style w:type="paragraph" w:customStyle="1" w:styleId="4F42383A8A9E49F3BD6B29A1A84FC27F">
    <w:name w:val="4F42383A8A9E49F3BD6B29A1A84FC27F"/>
    <w:rsid w:val="00450040"/>
  </w:style>
  <w:style w:type="paragraph" w:customStyle="1" w:styleId="24E302D920C440BF92A730DE2F418285">
    <w:name w:val="24E302D920C440BF92A730DE2F418285"/>
    <w:rsid w:val="00450040"/>
  </w:style>
  <w:style w:type="paragraph" w:customStyle="1" w:styleId="1B343FD9F3C845DF9FEE552F245A9CEE">
    <w:name w:val="1B343FD9F3C845DF9FEE552F245A9CEE"/>
    <w:rsid w:val="00450040"/>
  </w:style>
  <w:style w:type="paragraph" w:customStyle="1" w:styleId="F0EEC75255E242369233ACDCD98AFBE7">
    <w:name w:val="F0EEC75255E242369233ACDCD98AFBE7"/>
    <w:rsid w:val="00450040"/>
  </w:style>
  <w:style w:type="paragraph" w:customStyle="1" w:styleId="827FC9673D384AF5A66DD2450B096086">
    <w:name w:val="827FC9673D384AF5A66DD2450B096086"/>
    <w:rsid w:val="00450040"/>
  </w:style>
  <w:style w:type="paragraph" w:customStyle="1" w:styleId="1B38E69527414FC9971DA809A9A084D1">
    <w:name w:val="1B38E69527414FC9971DA809A9A084D1"/>
    <w:rsid w:val="00450040"/>
  </w:style>
  <w:style w:type="paragraph" w:customStyle="1" w:styleId="F8BDA851D130465A8BD0D33593451F62">
    <w:name w:val="F8BDA851D130465A8BD0D33593451F62"/>
    <w:rsid w:val="00450040"/>
  </w:style>
  <w:style w:type="paragraph" w:customStyle="1" w:styleId="E91358DA584347FE8BA529BDC2E89F73">
    <w:name w:val="E91358DA584347FE8BA529BDC2E89F73"/>
    <w:rsid w:val="004500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Custom 1">
      <a:dk1>
        <a:srgbClr val="00457D"/>
      </a:dk1>
      <a:lt1>
        <a:sysClr val="window" lastClr="FFFFFF"/>
      </a:lt1>
      <a:dk2>
        <a:srgbClr val="00457D"/>
      </a:dk2>
      <a:lt2>
        <a:srgbClr val="FFFFFF"/>
      </a:lt2>
      <a:accent1>
        <a:srgbClr val="00457D"/>
      </a:accent1>
      <a:accent2>
        <a:srgbClr val="3BABA1"/>
      </a:accent2>
      <a:accent3>
        <a:srgbClr val="DE0059"/>
      </a:accent3>
      <a:accent4>
        <a:srgbClr val="B0ACCC"/>
      </a:accent4>
      <a:accent5>
        <a:srgbClr val="DBEDE2"/>
      </a:accent5>
      <a:accent6>
        <a:srgbClr val="F1E400"/>
      </a:accent6>
      <a:hlink>
        <a:srgbClr val="0000FF"/>
      </a:hlink>
      <a:folHlink>
        <a:srgbClr val="80008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AFF27126D09F4AA5C9EA07A3ECA0FD" ma:contentTypeVersion="1" ma:contentTypeDescription="Create a new document." ma:contentTypeScope="" ma:versionID="1bdc097a27f2a1cd0ae0ed6572b963a7">
  <xsd:schema xmlns:xsd="http://www.w3.org/2001/XMLSchema" xmlns:xs="http://www.w3.org/2001/XMLSchema" xmlns:p="http://schemas.microsoft.com/office/2006/metadata/properties" xmlns:ns2="http://schemas.microsoft.com/sharepoint/v4" targetNamespace="http://schemas.microsoft.com/office/2006/metadata/properties" ma:root="true" ma:fieldsID="e71a260efc3e815a71cc7d845cdd750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D01A6-997F-4311-83D2-D4189E132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F78E72-2A26-4D8F-BCDA-262A8D05A4A1}">
  <ds:schemaRefs>
    <ds:schemaRef ds:uri="http://purl.org/dc/elements/1.1/"/>
    <ds:schemaRef ds:uri="http://schemas.microsoft.com/office/2006/documentManagement/types"/>
    <ds:schemaRef ds:uri="http://www.w3.org/XML/1998/namespace"/>
    <ds:schemaRef ds:uri="http://schemas.microsoft.com/office/infopath/2007/PartnerControls"/>
    <ds:schemaRef ds:uri="http://schemas.microsoft.com/sharepoint/v4"/>
    <ds:schemaRef ds:uri="http://purl.org/dc/dcmitype/"/>
    <ds:schemaRef ds:uri="http://purl.org/dc/term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450F6AA2-4202-4612-93CC-E4453878E4ED}">
  <ds:schemaRefs>
    <ds:schemaRef ds:uri="http://schemas.microsoft.com/sharepoint/v3/contenttype/forms"/>
  </ds:schemaRefs>
</ds:datastoreItem>
</file>

<file path=customXml/itemProps4.xml><?xml version="1.0" encoding="utf-8"?>
<ds:datastoreItem xmlns:ds="http://schemas.openxmlformats.org/officeDocument/2006/customXml" ds:itemID="{363A2F14-943D-418B-A146-B59DE667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65FF1CEF</Template>
  <TotalTime>0</TotalTime>
  <Pages>2</Pages>
  <Words>643</Words>
  <Characters>3671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John.Jefferies@CityBathColl.ac.uk</cp:lastModifiedBy>
  <cp:revision>2</cp:revision>
  <cp:lastPrinted>2018-03-15T14:51:00Z</cp:lastPrinted>
  <dcterms:created xsi:type="dcterms:W3CDTF">2019-11-27T14:39:00Z</dcterms:created>
  <dcterms:modified xsi:type="dcterms:W3CDTF">2019-11-27T14:39:00Z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0x010100C3AFF27126D09F4AA5C9EA07A3ECA0FD</vt:lpwstr>
  </property>
</Properties>
</file>